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0C13" w14:textId="77777777" w:rsidR="00394A6D" w:rsidRDefault="005F6FBF">
      <w:pPr>
        <w:pStyle w:val="Title"/>
      </w:pPr>
      <w:sdt>
        <w:sdtPr>
          <w:alias w:val="Enter your name:"/>
          <w:tag w:val=""/>
          <w:id w:val="-328297061"/>
          <w:placeholder>
            <w:docPart w:val="98A490464B554BB9A03D475F045EAC5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CC75DB">
            <w:t>Your Name</w:t>
          </w:r>
        </w:sdtContent>
      </w:sdt>
    </w:p>
    <w:p w14:paraId="5EBA03BA" w14:textId="77777777" w:rsidR="00394A6D" w:rsidRDefault="005F6FBF">
      <w:sdt>
        <w:sdtPr>
          <w:alias w:val="Enter street address:"/>
          <w:tag w:val="Enter street address:"/>
          <w:id w:val="-593780209"/>
          <w:placeholder>
            <w:docPart w:val="264B86F2A1104A31A5B0E66DCC11B65D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7D00B3">
            <w:t>Address</w:t>
          </w:r>
        </w:sdtContent>
      </w:sdt>
      <w:r w:rsidR="00CC75DB">
        <w:t xml:space="preserve">, </w:t>
      </w:r>
      <w:sdt>
        <w:sdtPr>
          <w:alias w:val="Enter City, ST ZIP Code:"/>
          <w:tag w:val="Enter City, ST ZIP Code:"/>
          <w:id w:val="1578867272"/>
          <w:placeholder>
            <w:docPart w:val="F2335866B1C04141B0940AB326531135"/>
          </w:placeholder>
          <w:temporary/>
          <w:showingPlcHdr/>
          <w15:appearance w15:val="hidden"/>
        </w:sdtPr>
        <w:sdtEndPr/>
        <w:sdtContent>
          <w:r w:rsidR="00CC75DB">
            <w:t>City, ST ZIP Code</w:t>
          </w:r>
        </w:sdtContent>
      </w:sdt>
      <w:r w:rsidR="007D00B3">
        <w:t> | </w:t>
      </w:r>
      <w:sdt>
        <w:sdtPr>
          <w:alias w:val="Enter telephone:"/>
          <w:tag w:val="Enter telephone:"/>
          <w:id w:val="-1416317146"/>
          <w:placeholder>
            <w:docPart w:val="BAF6ACC0D0424A28A29F2A6A9FDDB7B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7D00B3">
            <w:t>Telephone</w:t>
          </w:r>
        </w:sdtContent>
      </w:sdt>
      <w:r w:rsidR="007D00B3">
        <w:t> | </w:t>
      </w:r>
      <w:sdt>
        <w:sdtPr>
          <w:alias w:val="Enter email:"/>
          <w:tag w:val="Enter email:"/>
          <w:id w:val="-391963670"/>
          <w:placeholder>
            <w:docPart w:val="2837A3066CAB41A4ABCBEB70CBC70A30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7D00B3">
            <w:t>Email</w:t>
          </w:r>
        </w:sdtContent>
      </w:sdt>
    </w:p>
    <w:sdt>
      <w:sdtPr>
        <w:alias w:val="Objective:"/>
        <w:tag w:val="Objective:"/>
        <w:id w:val="-736782104"/>
        <w:placeholder>
          <w:docPart w:val="97E87118288341DD9FDA0C595D1CEC94"/>
        </w:placeholder>
        <w:temporary/>
        <w:showingPlcHdr/>
        <w15:appearance w15:val="hidden"/>
      </w:sdtPr>
      <w:sdtEndPr/>
      <w:sdtContent>
        <w:p w14:paraId="212DD3B5" w14:textId="77777777" w:rsidR="00394A6D" w:rsidRDefault="007D00B3">
          <w:pPr>
            <w:pStyle w:val="Heading1"/>
          </w:pPr>
          <w:r>
            <w:t>Objective</w:t>
          </w:r>
        </w:p>
      </w:sdtContent>
    </w:sdt>
    <w:p w14:paraId="761F9820" w14:textId="522ECEE2" w:rsidR="00394A6D" w:rsidRDefault="005F6FBF" w:rsidP="00DD4208">
      <w:pPr>
        <w:pStyle w:val="ListBullet"/>
      </w:pPr>
      <w:sdt>
        <w:sdtPr>
          <w:alias w:val="Enter objective:"/>
          <w:tag w:val="Enter objective:"/>
          <w:id w:val="396481143"/>
          <w:placeholder>
            <w:docPart w:val="F6247DBF25A74BC2AF63D3FC2E79DDC0"/>
          </w:placeholder>
          <w:temporary/>
          <w:showingPlcHdr/>
          <w15:appearance w15:val="hidden"/>
        </w:sdtPr>
        <w:sdtEndPr/>
        <w:sdtContent>
          <w:r w:rsidR="007D00B3">
            <w:t>Check out the quick tips below to help you get started. To replace tip text with your own, just tap it and start typing.</w:t>
          </w:r>
        </w:sdtContent>
      </w:sdt>
    </w:p>
    <w:sdt>
      <w:sdtPr>
        <w:alias w:val="Skills &amp; Abilities:"/>
        <w:tag w:val="Skills &amp; Abilities:"/>
        <w:id w:val="495469907"/>
        <w:placeholder>
          <w:docPart w:val="9705A94450D8401AA8E3C16893412D5B"/>
        </w:placeholder>
        <w:temporary/>
        <w:showingPlcHdr/>
        <w15:appearance w15:val="hidden"/>
      </w:sdtPr>
      <w:sdtContent>
        <w:p w14:paraId="329BE5A4" w14:textId="77777777" w:rsidR="004429AB" w:rsidRDefault="004429AB" w:rsidP="004429AB">
          <w:pPr>
            <w:pStyle w:val="Heading1"/>
          </w:pPr>
          <w:r>
            <w:t>Skills &amp; Abilities</w:t>
          </w:r>
        </w:p>
      </w:sdtContent>
    </w:sdt>
    <w:p w14:paraId="21C58CA9" w14:textId="0D3CA5CA" w:rsidR="004429AB" w:rsidRDefault="00A946AF" w:rsidP="004429AB">
      <w:pPr>
        <w:pStyle w:val="Heading2"/>
      </w:pPr>
      <w:r>
        <w:t>First Skill</w:t>
      </w:r>
    </w:p>
    <w:p w14:paraId="32B1FF32" w14:textId="7BB0A731" w:rsidR="004429AB" w:rsidRDefault="00A946AF" w:rsidP="004429AB">
      <w:pPr>
        <w:pStyle w:val="ListBullet"/>
      </w:pPr>
      <w:r>
        <w:t>Include a bulleted list of accomplishments related to this skill</w:t>
      </w:r>
    </w:p>
    <w:p w14:paraId="430AEB2D" w14:textId="41ACB5C5" w:rsidR="003C2DC8" w:rsidRDefault="003C2DC8" w:rsidP="004429AB">
      <w:pPr>
        <w:pStyle w:val="ListBullet"/>
      </w:pPr>
      <w:r w:rsidRPr="003C2DC8">
        <w:t>Make sure you quantify (add numbers to) these bullet points</w:t>
      </w:r>
    </w:p>
    <w:p w14:paraId="7197E5CC" w14:textId="6C917DCF" w:rsidR="004429AB" w:rsidRDefault="003C2DC8" w:rsidP="004429AB">
      <w:pPr>
        <w:pStyle w:val="Heading2"/>
      </w:pPr>
      <w:r>
        <w:t>second skill</w:t>
      </w:r>
    </w:p>
    <w:p w14:paraId="05A996CA" w14:textId="77777777" w:rsidR="00050145" w:rsidRDefault="00050145" w:rsidP="00050145">
      <w:pPr>
        <w:pStyle w:val="ListBullet"/>
      </w:pPr>
      <w:r>
        <w:t xml:space="preserve">    List any accomplishments or responsibilities that demonstrate this skill</w:t>
      </w:r>
    </w:p>
    <w:p w14:paraId="560A63FA" w14:textId="77777777" w:rsidR="00050145" w:rsidRDefault="00050145" w:rsidP="00050145">
      <w:pPr>
        <w:pStyle w:val="ListBullet"/>
      </w:pPr>
      <w:r>
        <w:t xml:space="preserve">    Assuming you no longer perform a task, make sure you use past tense verbs to describe the experience</w:t>
      </w:r>
    </w:p>
    <w:p w14:paraId="6B57ABA2" w14:textId="61D497A3" w:rsidR="004429AB" w:rsidRDefault="00050145" w:rsidP="00050145">
      <w:pPr>
        <w:pStyle w:val="ListBullet"/>
      </w:pPr>
      <w:r>
        <w:t xml:space="preserve">    Be as specific as possible. Mention the actual names of software or tools you’ve used</w:t>
      </w:r>
    </w:p>
    <w:sdt>
      <w:sdtPr>
        <w:alias w:val="Communication:"/>
        <w:tag w:val="Communication:"/>
        <w:id w:val="1408421060"/>
        <w:placeholder>
          <w:docPart w:val="666D90E0CBEF48BFA5DD5ADEDA603347"/>
        </w:placeholder>
        <w:temporary/>
        <w:showingPlcHdr/>
        <w15:appearance w15:val="hidden"/>
      </w:sdtPr>
      <w:sdtContent>
        <w:p w14:paraId="1D604EAE" w14:textId="77777777" w:rsidR="004429AB" w:rsidRDefault="004429AB" w:rsidP="004429AB">
          <w:pPr>
            <w:pStyle w:val="Heading2"/>
          </w:pPr>
          <w:r>
            <w:t>Communication</w:t>
          </w:r>
        </w:p>
      </w:sdtContent>
    </w:sdt>
    <w:p w14:paraId="12B7212F" w14:textId="081CF0E4" w:rsidR="004429AB" w:rsidRDefault="00726904" w:rsidP="004429AB">
      <w:pPr>
        <w:pStyle w:val="ListBullet"/>
      </w:pPr>
      <w:r>
        <w:t>List how well you communicate or have communicated in certain jobs or events.</w:t>
      </w:r>
    </w:p>
    <w:sdt>
      <w:sdtPr>
        <w:alias w:val="Leadership:"/>
        <w:tag w:val="Leadership:"/>
        <w:id w:val="-519467818"/>
        <w:placeholder>
          <w:docPart w:val="9D1CC2831E5D42F3BC8792E1D652897F"/>
        </w:placeholder>
        <w:temporary/>
        <w:showingPlcHdr/>
        <w15:appearance w15:val="hidden"/>
      </w:sdtPr>
      <w:sdtContent>
        <w:p w14:paraId="1680D5DA" w14:textId="77777777" w:rsidR="004429AB" w:rsidRDefault="004429AB" w:rsidP="004429AB">
          <w:pPr>
            <w:pStyle w:val="Heading2"/>
          </w:pPr>
          <w:r>
            <w:t>Leadership</w:t>
          </w:r>
        </w:p>
      </w:sdtContent>
    </w:sdt>
    <w:p w14:paraId="6798D480" w14:textId="2B673055" w:rsidR="004429AB" w:rsidRDefault="00726904" w:rsidP="004429AB">
      <w:pPr>
        <w:pStyle w:val="ListBullet"/>
      </w:pPr>
      <w:r>
        <w:t xml:space="preserve">List any situation where you have </w:t>
      </w:r>
      <w:r w:rsidR="001231C1">
        <w:t xml:space="preserve">been a leader. These can even be in volunteering situations, school or </w:t>
      </w:r>
      <w:r w:rsidR="002C5ED5">
        <w:t>anywhere else.</w:t>
      </w:r>
    </w:p>
    <w:sdt>
      <w:sdtPr>
        <w:alias w:val="Experience:"/>
        <w:tag w:val="Experience:"/>
        <w:id w:val="1494989950"/>
        <w:placeholder>
          <w:docPart w:val="E7FD16251CB34726B5F3A1B6F07997BE"/>
        </w:placeholder>
        <w:temporary/>
        <w:showingPlcHdr/>
        <w15:appearance w15:val="hidden"/>
      </w:sdtPr>
      <w:sdtContent>
        <w:p w14:paraId="740AB987" w14:textId="77777777" w:rsidR="004429AB" w:rsidRDefault="004429AB" w:rsidP="004429AB">
          <w:pPr>
            <w:pStyle w:val="Heading1"/>
          </w:pPr>
          <w:r>
            <w:t>Experience</w:t>
          </w:r>
        </w:p>
      </w:sdtContent>
    </w:sdt>
    <w:p w14:paraId="5A7C6C59" w14:textId="77777777" w:rsidR="004429AB" w:rsidRDefault="004429AB" w:rsidP="004429AB">
      <w:pPr>
        <w:pStyle w:val="Heading2"/>
      </w:pPr>
      <w:sdt>
        <w:sdtPr>
          <w:alias w:val="Enter job title1:"/>
          <w:tag w:val="Enter job title1:"/>
          <w:id w:val="-1093548063"/>
          <w:placeholder>
            <w:docPart w:val="7C64285FC1974E5084CF1904F56F064B"/>
          </w:placeholder>
          <w:temporary/>
          <w:showingPlcHdr/>
          <w15:appearance w15:val="hidden"/>
          <w:text/>
        </w:sdtPr>
        <w:sdtContent>
          <w:r>
            <w:t>Job Title 1</w:t>
          </w:r>
        </w:sdtContent>
      </w:sdt>
      <w:r>
        <w:t> | </w:t>
      </w:r>
      <w:sdt>
        <w:sdtPr>
          <w:alias w:val="Enter company for job1:"/>
          <w:tag w:val="Enter company for job1:"/>
          <w:id w:val="2063141089"/>
          <w:placeholder>
            <w:docPart w:val="4ABA4AAF7C0E4B369C2CADD807EFDBEE"/>
          </w:placeholder>
          <w:temporary/>
          <w:showingPlcHdr/>
          <w15:appearance w15:val="hidden"/>
          <w:text/>
        </w:sdtPr>
        <w:sdtContent>
          <w:r>
            <w:t>Company</w:t>
          </w:r>
        </w:sdtContent>
      </w:sdt>
      <w:r>
        <w:t> | </w:t>
      </w:r>
      <w:sdt>
        <w:sdtPr>
          <w:alias w:val="Enter start date for job1:"/>
          <w:tag w:val="Enter start date for job1:"/>
          <w:id w:val="-577978458"/>
          <w:placeholder>
            <w:docPart w:val="F425E5E8C1DE430FB607B47225C74832"/>
          </w:placeholder>
          <w:temporary/>
          <w:showingPlcHdr/>
          <w15:appearance w15:val="hidden"/>
          <w:text/>
        </w:sdtPr>
        <w:sdtContent>
          <w:r>
            <w:t>Dates From</w:t>
          </w:r>
        </w:sdtContent>
      </w:sdt>
      <w:r>
        <w:t xml:space="preserve"> - </w:t>
      </w:r>
      <w:sdt>
        <w:sdtPr>
          <w:alias w:val="Enter end date for job1:"/>
          <w:tag w:val="Enter end date for job1:"/>
          <w:id w:val="2113006613"/>
          <w:placeholder>
            <w:docPart w:val="01B762F96CC14834B3C23167432B48AA"/>
          </w:placeholder>
          <w:temporary/>
          <w:showingPlcHdr/>
          <w15:appearance w15:val="hidden"/>
        </w:sdtPr>
        <w:sdtContent>
          <w:r>
            <w:t>To</w:t>
          </w:r>
        </w:sdtContent>
      </w:sdt>
    </w:p>
    <w:p w14:paraId="7255795B" w14:textId="2A1ABF18" w:rsidR="004429AB" w:rsidRDefault="004429AB" w:rsidP="004429AB">
      <w:pPr>
        <w:pStyle w:val="ListBullet"/>
      </w:pPr>
      <w:sdt>
        <w:sdtPr>
          <w:alias w:val="Enter key responsibilities for job1:"/>
          <w:tag w:val="Enter key responsibilities for job1:"/>
          <w:id w:val="-513455036"/>
          <w:placeholder>
            <w:docPart w:val="90A6D27C038B4871AA3E3F6749631504"/>
          </w:placeholder>
          <w:temporary/>
          <w:showingPlcHdr/>
          <w15:appearance w15:val="hidden"/>
        </w:sdtPr>
        <w:sdtContent>
          <w:r>
            <w:t>This is the place for a brief summary of your key responsibilities and most stellar accomplishments.</w:t>
          </w:r>
        </w:sdtContent>
      </w:sdt>
      <w:r w:rsidR="00C319CD">
        <w:t xml:space="preserve"> List any jobs whether paid or unpaid.</w:t>
      </w:r>
    </w:p>
    <w:p w14:paraId="541D8EE5" w14:textId="77777777" w:rsidR="004429AB" w:rsidRDefault="004429AB" w:rsidP="004429AB">
      <w:pPr>
        <w:pStyle w:val="Heading2"/>
      </w:pPr>
      <w:sdt>
        <w:sdtPr>
          <w:alias w:val="Enter job title2:"/>
          <w:tag w:val="Enter job title2:"/>
          <w:id w:val="-566108250"/>
          <w:placeholder>
            <w:docPart w:val="F136A2B04A2C421C94B071F922F94236"/>
          </w:placeholder>
          <w:temporary/>
          <w:showingPlcHdr/>
          <w15:appearance w15:val="hidden"/>
        </w:sdtPr>
        <w:sdtContent>
          <w:r w:rsidRPr="009763C8">
            <w:t>job title</w:t>
          </w:r>
          <w:r>
            <w:t xml:space="preserve"> </w:t>
          </w:r>
          <w:r w:rsidRPr="009763C8">
            <w:t>2</w:t>
          </w:r>
        </w:sdtContent>
      </w:sdt>
      <w:r>
        <w:t> | </w:t>
      </w:r>
      <w:sdt>
        <w:sdtPr>
          <w:alias w:val="Enter company for job2:"/>
          <w:tag w:val="Enter company for job2:"/>
          <w:id w:val="71088070"/>
          <w:placeholder>
            <w:docPart w:val="4ABA4AAF7C0E4B369C2CADD807EFDBEE"/>
          </w:placeholder>
          <w:temporary/>
          <w:showingPlcHdr/>
          <w15:appearance w15:val="hidden"/>
          <w:text/>
        </w:sdtPr>
        <w:sdtContent>
          <w:r>
            <w:t>Company</w:t>
          </w:r>
        </w:sdtContent>
      </w:sdt>
      <w:r>
        <w:t> | </w:t>
      </w:r>
      <w:sdt>
        <w:sdtPr>
          <w:alias w:val="Enter start date for job2:"/>
          <w:tag w:val="Enter start date for job2:"/>
          <w:id w:val="2091572416"/>
          <w:placeholder>
            <w:docPart w:val="F425E5E8C1DE430FB607B47225C74832"/>
          </w:placeholder>
          <w:temporary/>
          <w:showingPlcHdr/>
          <w15:appearance w15:val="hidden"/>
          <w:text/>
        </w:sdtPr>
        <w:sdtContent>
          <w:r>
            <w:t>Dates From</w:t>
          </w:r>
        </w:sdtContent>
      </w:sdt>
      <w:r>
        <w:t xml:space="preserve"> - </w:t>
      </w:r>
      <w:sdt>
        <w:sdtPr>
          <w:alias w:val="Enter end date for job2:"/>
          <w:tag w:val="Enter end date for job2:"/>
          <w:id w:val="324018924"/>
          <w:placeholder>
            <w:docPart w:val="39E8001D024B4A40A9A7339744DF1AA8"/>
          </w:placeholder>
          <w:temporary/>
          <w:showingPlcHdr/>
          <w15:appearance w15:val="hidden"/>
        </w:sdtPr>
        <w:sdtContent>
          <w:r>
            <w:t>To</w:t>
          </w:r>
        </w:sdtContent>
      </w:sdt>
    </w:p>
    <w:p w14:paraId="2CFCC3CD" w14:textId="77F04AE3" w:rsidR="00C319CD" w:rsidRDefault="004429AB" w:rsidP="00C319CD">
      <w:pPr>
        <w:pStyle w:val="ListBullet"/>
      </w:pPr>
      <w:sdt>
        <w:sdtPr>
          <w:alias w:val="Enter key responsibilities for job2:"/>
          <w:tag w:val="Enter key responsibilities for job2:"/>
          <w:id w:val="602385737"/>
          <w:placeholder>
            <w:docPart w:val="90A6D27C038B4871AA3E3F6749631504"/>
          </w:placeholder>
          <w:temporary/>
          <w:showingPlcHdr/>
          <w15:appearance w15:val="hidden"/>
        </w:sdtPr>
        <w:sdtContent>
          <w:r>
            <w:t>This is the place for a brief summary of your key responsibilities and most stellar accomplishments.</w:t>
          </w:r>
        </w:sdtContent>
      </w:sdt>
      <w:r w:rsidR="00C319CD" w:rsidRPr="00C319CD">
        <w:t xml:space="preserve"> </w:t>
      </w:r>
      <w:r w:rsidR="00C319CD">
        <w:t>List any jobs whether paid or unpaid.</w:t>
      </w:r>
    </w:p>
    <w:p w14:paraId="351BE781" w14:textId="436F5CE8" w:rsidR="00394A6D" w:rsidRDefault="005F6FBF">
      <w:pPr>
        <w:pStyle w:val="Heading1"/>
      </w:pPr>
      <w:sdt>
        <w:sdtPr>
          <w:alias w:val="Education:"/>
          <w:tag w:val="Education:"/>
          <w:id w:val="1513793667"/>
          <w:placeholder>
            <w:docPart w:val="75AE6AEA34BB4F029B7A2B3021B4A278"/>
          </w:placeholder>
          <w:temporary/>
          <w:showingPlcHdr/>
          <w15:appearance w15:val="hidden"/>
        </w:sdtPr>
        <w:sdtEndPr/>
        <w:sdtContent>
          <w:r w:rsidR="007D00B3">
            <w:t>Education</w:t>
          </w:r>
        </w:sdtContent>
      </w:sdt>
      <w:r w:rsidR="00446947">
        <w:t xml:space="preserve"> &amp; Accomplishments</w:t>
      </w:r>
    </w:p>
    <w:p w14:paraId="0A8D1EA7" w14:textId="7E769F5D" w:rsidR="00394A6D" w:rsidRDefault="0069664E">
      <w:pPr>
        <w:pStyle w:val="Heading2"/>
      </w:pPr>
      <w:r>
        <w:t>Accomplishment #1</w:t>
      </w:r>
      <w:r w:rsidR="007D00B3">
        <w:t> | </w:t>
      </w:r>
      <w:sdt>
        <w:sdtPr>
          <w:alias w:val="Enter degree1 earned date:"/>
          <w:tag w:val="Enter degree1 earned date:"/>
          <w:id w:val="-315799195"/>
          <w:placeholder>
            <w:docPart w:val="86B07E1C435F402EB35C814D248F8F86"/>
          </w:placeholder>
          <w:temporary/>
          <w:showingPlcHdr/>
          <w15:appearance w15:val="hidden"/>
          <w:text/>
        </w:sdtPr>
        <w:sdtEndPr/>
        <w:sdtContent>
          <w:r w:rsidR="007D00B3">
            <w:t>Date Earned</w:t>
          </w:r>
        </w:sdtContent>
      </w:sdt>
      <w:r w:rsidR="007D00B3">
        <w:t> | </w:t>
      </w:r>
      <w:sdt>
        <w:sdtPr>
          <w:alias w:val="Enter degree1 school:"/>
          <w:tag w:val="Enter degree1 school:"/>
          <w:id w:val="530385979"/>
          <w:placeholder>
            <w:docPart w:val="993557CA448F462394B7B33EAC23ED8B"/>
          </w:placeholder>
          <w:temporary/>
          <w:showingPlcHdr/>
          <w15:appearance w15:val="hidden"/>
          <w:text/>
        </w:sdtPr>
        <w:sdtEndPr/>
        <w:sdtContent>
          <w:r w:rsidR="007D00B3">
            <w:t>School</w:t>
          </w:r>
        </w:sdtContent>
      </w:sdt>
      <w:r>
        <w:t xml:space="preserve"> or place</w:t>
      </w:r>
    </w:p>
    <w:p w14:paraId="62DD9786" w14:textId="56DFB1A7" w:rsidR="00394A6D" w:rsidRDefault="0069664E" w:rsidP="008916B6">
      <w:pPr>
        <w:pStyle w:val="ListBullet"/>
        <w:numPr>
          <w:ilvl w:val="0"/>
          <w:numId w:val="18"/>
        </w:numPr>
      </w:pPr>
      <w:r>
        <w:t xml:space="preserve">List any educational </w:t>
      </w:r>
      <w:r w:rsidR="005F6FBF">
        <w:t xml:space="preserve">or personal </w:t>
      </w:r>
      <w:r>
        <w:t xml:space="preserve">accomplishments </w:t>
      </w:r>
      <w:r w:rsidR="00066999">
        <w:t>here. They can be degrees, certificates, acknowledgments, etc.</w:t>
      </w:r>
    </w:p>
    <w:p w14:paraId="400C0980" w14:textId="31D3A701" w:rsidR="00394A6D" w:rsidRDefault="00066999">
      <w:pPr>
        <w:pStyle w:val="ListBullet"/>
      </w:pPr>
      <w:r>
        <w:t>List r</w:t>
      </w:r>
      <w:r w:rsidR="002F15F4">
        <w:t>elated coursework</w:t>
      </w:r>
      <w:r>
        <w:t xml:space="preserve"> or things learned</w:t>
      </w:r>
      <w:r w:rsidR="002F15F4">
        <w:t xml:space="preserve"> here.</w:t>
      </w:r>
    </w:p>
    <w:p w14:paraId="4EDE79A4" w14:textId="7A1442D2" w:rsidR="002F15F4" w:rsidRDefault="002F15F4" w:rsidP="002F15F4">
      <w:pPr>
        <w:pStyle w:val="Heading2"/>
      </w:pPr>
      <w:r>
        <w:lastRenderedPageBreak/>
        <w:t>Accomplishment #</w:t>
      </w:r>
      <w:r>
        <w:t>2</w:t>
      </w:r>
      <w:r>
        <w:t> | </w:t>
      </w:r>
      <w:sdt>
        <w:sdtPr>
          <w:alias w:val="Enter degree1 earned date:"/>
          <w:tag w:val="Enter degree1 earned date:"/>
          <w:id w:val="-24793266"/>
          <w:placeholder>
            <w:docPart w:val="1B14B9E3840542F3AB31CEDC74EF38EA"/>
          </w:placeholder>
          <w:temporary/>
          <w:showingPlcHdr/>
          <w15:appearance w15:val="hidden"/>
          <w:text/>
        </w:sdtPr>
        <w:sdtContent>
          <w:r>
            <w:t>Date Earned</w:t>
          </w:r>
        </w:sdtContent>
      </w:sdt>
      <w:r>
        <w:t> | </w:t>
      </w:r>
      <w:sdt>
        <w:sdtPr>
          <w:alias w:val="Enter degree1 school:"/>
          <w:tag w:val="Enter degree1 school:"/>
          <w:id w:val="-1335677196"/>
          <w:placeholder>
            <w:docPart w:val="3AB86479D20249A886E559E6D474EC16"/>
          </w:placeholder>
          <w:temporary/>
          <w:showingPlcHdr/>
          <w15:appearance w15:val="hidden"/>
          <w:text/>
        </w:sdtPr>
        <w:sdtContent>
          <w:r>
            <w:t>School</w:t>
          </w:r>
        </w:sdtContent>
      </w:sdt>
      <w:r>
        <w:t xml:space="preserve"> or place</w:t>
      </w:r>
    </w:p>
    <w:p w14:paraId="47ED6A22" w14:textId="4A832120" w:rsidR="002F15F4" w:rsidRDefault="002F15F4" w:rsidP="002F15F4">
      <w:pPr>
        <w:pStyle w:val="ListBullet"/>
        <w:numPr>
          <w:ilvl w:val="0"/>
          <w:numId w:val="18"/>
        </w:numPr>
      </w:pPr>
      <w:r>
        <w:t xml:space="preserve">List any educational </w:t>
      </w:r>
      <w:r w:rsidR="005F6FBF">
        <w:t xml:space="preserve">or personal </w:t>
      </w:r>
      <w:bookmarkStart w:id="0" w:name="_GoBack"/>
      <w:bookmarkEnd w:id="0"/>
      <w:r>
        <w:t>accomplishments here. They can be degrees, certificates, acknowledgments, etc.</w:t>
      </w:r>
    </w:p>
    <w:p w14:paraId="4A7C6A19" w14:textId="1F25E6D4" w:rsidR="00394A6D" w:rsidRDefault="002F15F4" w:rsidP="00C156AC">
      <w:pPr>
        <w:pStyle w:val="ListBullet"/>
        <w:numPr>
          <w:ilvl w:val="0"/>
          <w:numId w:val="18"/>
        </w:numPr>
      </w:pPr>
      <w:r>
        <w:t>List related coursework or things learned here.</w:t>
      </w:r>
    </w:p>
    <w:p w14:paraId="284AB2E2" w14:textId="76AB7160" w:rsidR="00937E04" w:rsidRDefault="00937E04" w:rsidP="00937E04">
      <w:pPr>
        <w:pStyle w:val="Heading1"/>
      </w:pPr>
      <w:r>
        <w:t>Areas of Expertise</w:t>
      </w:r>
    </w:p>
    <w:p w14:paraId="0F790693" w14:textId="60555531" w:rsidR="00937E04" w:rsidRDefault="00937E04" w:rsidP="00937E04">
      <w:pPr>
        <w:pStyle w:val="ListBullet"/>
        <w:numPr>
          <w:ilvl w:val="0"/>
          <w:numId w:val="18"/>
        </w:numPr>
      </w:pPr>
      <w:r>
        <w:t>Keyword</w:t>
      </w:r>
    </w:p>
    <w:p w14:paraId="44B22F0A" w14:textId="70030595" w:rsidR="00937E04" w:rsidRDefault="00937E04" w:rsidP="00937E04">
      <w:pPr>
        <w:pStyle w:val="ListBullet"/>
        <w:numPr>
          <w:ilvl w:val="0"/>
          <w:numId w:val="18"/>
        </w:numPr>
      </w:pPr>
      <w:r>
        <w:t>Keyword</w:t>
      </w:r>
    </w:p>
    <w:p w14:paraId="30FDF265" w14:textId="7CD05195" w:rsidR="00937E04" w:rsidRDefault="00937E04" w:rsidP="00937E04">
      <w:pPr>
        <w:pStyle w:val="ListBullet"/>
        <w:numPr>
          <w:ilvl w:val="0"/>
          <w:numId w:val="18"/>
        </w:numPr>
      </w:pPr>
      <w:r>
        <w:t>Keywork</w:t>
      </w:r>
    </w:p>
    <w:p w14:paraId="44B7D6D4" w14:textId="1E87EB06" w:rsidR="00CF25DB" w:rsidRDefault="00CF25DB" w:rsidP="00CF25DB">
      <w:pPr>
        <w:pStyle w:val="Heading1"/>
      </w:pPr>
      <w:r>
        <w:t>References</w:t>
      </w:r>
    </w:p>
    <w:p w14:paraId="0C151F5F" w14:textId="62C2D414" w:rsidR="00CF25DB" w:rsidRDefault="00783651" w:rsidP="00783651">
      <w:pPr>
        <w:pStyle w:val="Heading2"/>
      </w:pPr>
      <w:r>
        <w:t>Available upon request</w:t>
      </w:r>
    </w:p>
    <w:sectPr w:rsidR="00CF25DB" w:rsidSect="00374627">
      <w:footerReference w:type="default" r:id="rId7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C8A30" w14:textId="77777777" w:rsidR="00100842" w:rsidRDefault="00100842">
      <w:pPr>
        <w:spacing w:after="0"/>
      </w:pPr>
      <w:r>
        <w:separator/>
      </w:r>
    </w:p>
  </w:endnote>
  <w:endnote w:type="continuationSeparator" w:id="0">
    <w:p w14:paraId="2E565531" w14:textId="77777777" w:rsidR="00100842" w:rsidRDefault="001008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84B71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FCADB" w14:textId="77777777" w:rsidR="00100842" w:rsidRDefault="00100842">
      <w:pPr>
        <w:spacing w:after="0"/>
      </w:pPr>
      <w:r>
        <w:separator/>
      </w:r>
    </w:p>
  </w:footnote>
  <w:footnote w:type="continuationSeparator" w:id="0">
    <w:p w14:paraId="4EF6D7EC" w14:textId="77777777" w:rsidR="00100842" w:rsidRDefault="001008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C1416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42"/>
    <w:rsid w:val="00050145"/>
    <w:rsid w:val="00066999"/>
    <w:rsid w:val="00100842"/>
    <w:rsid w:val="001166E2"/>
    <w:rsid w:val="001231C1"/>
    <w:rsid w:val="002C5ED5"/>
    <w:rsid w:val="002F15F4"/>
    <w:rsid w:val="00374627"/>
    <w:rsid w:val="00394A6D"/>
    <w:rsid w:val="003C2DC8"/>
    <w:rsid w:val="003F19B9"/>
    <w:rsid w:val="004429AB"/>
    <w:rsid w:val="00446947"/>
    <w:rsid w:val="004476A1"/>
    <w:rsid w:val="005114E7"/>
    <w:rsid w:val="005E5E55"/>
    <w:rsid w:val="005F6FBF"/>
    <w:rsid w:val="00616068"/>
    <w:rsid w:val="0069664E"/>
    <w:rsid w:val="006E401C"/>
    <w:rsid w:val="00726904"/>
    <w:rsid w:val="0077621B"/>
    <w:rsid w:val="00783651"/>
    <w:rsid w:val="007963CE"/>
    <w:rsid w:val="007D00B3"/>
    <w:rsid w:val="008916B6"/>
    <w:rsid w:val="008E10EB"/>
    <w:rsid w:val="00937E04"/>
    <w:rsid w:val="009763C8"/>
    <w:rsid w:val="00A8131A"/>
    <w:rsid w:val="00A946AF"/>
    <w:rsid w:val="00B769EE"/>
    <w:rsid w:val="00C156AC"/>
    <w:rsid w:val="00C319CD"/>
    <w:rsid w:val="00C57E43"/>
    <w:rsid w:val="00C72B59"/>
    <w:rsid w:val="00CC75DB"/>
    <w:rsid w:val="00CF25DB"/>
    <w:rsid w:val="00D33143"/>
    <w:rsid w:val="00D56207"/>
    <w:rsid w:val="00D765AF"/>
    <w:rsid w:val="00DD4208"/>
    <w:rsid w:val="00EA2B92"/>
    <w:rsid w:val="00F979E6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A171F"/>
  <w15:chartTrackingRefBased/>
  <w15:docId w15:val="{7FCEC2EA-1C3B-4F0C-B833-ED6482A2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xcafa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A490464B554BB9A03D475F045E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AE30-A075-4876-85DB-0D328491D1C5}"/>
      </w:docPartPr>
      <w:docPartBody>
        <w:p w:rsidR="008F5DA5" w:rsidRDefault="008F5DA5">
          <w:pPr>
            <w:pStyle w:val="98A490464B554BB9A03D475F045EAC54"/>
          </w:pPr>
          <w:r>
            <w:t>Your Name</w:t>
          </w:r>
        </w:p>
      </w:docPartBody>
    </w:docPart>
    <w:docPart>
      <w:docPartPr>
        <w:name w:val="264B86F2A1104A31A5B0E66DCC11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5C6D-B3C1-47F2-B8BF-534FF214C92B}"/>
      </w:docPartPr>
      <w:docPartBody>
        <w:p w:rsidR="008F5DA5" w:rsidRDefault="008F5DA5">
          <w:pPr>
            <w:pStyle w:val="264B86F2A1104A31A5B0E66DCC11B65D"/>
          </w:pPr>
          <w:r>
            <w:t>Address</w:t>
          </w:r>
        </w:p>
      </w:docPartBody>
    </w:docPart>
    <w:docPart>
      <w:docPartPr>
        <w:name w:val="F2335866B1C04141B0940AB32653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C00A-F38C-4923-A4B9-99A7906E1407}"/>
      </w:docPartPr>
      <w:docPartBody>
        <w:p w:rsidR="008F5DA5" w:rsidRDefault="008F5DA5">
          <w:pPr>
            <w:pStyle w:val="F2335866B1C04141B0940AB326531135"/>
          </w:pPr>
          <w:r>
            <w:t>City, ST ZIP Code</w:t>
          </w:r>
        </w:p>
      </w:docPartBody>
    </w:docPart>
    <w:docPart>
      <w:docPartPr>
        <w:name w:val="BAF6ACC0D0424A28A29F2A6A9FDD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A262-613F-4997-AAB9-3B12D54ADAD0}"/>
      </w:docPartPr>
      <w:docPartBody>
        <w:p w:rsidR="008F5DA5" w:rsidRDefault="008F5DA5">
          <w:pPr>
            <w:pStyle w:val="BAF6ACC0D0424A28A29F2A6A9FDDB7B5"/>
          </w:pPr>
          <w:r>
            <w:t>Telephone</w:t>
          </w:r>
        </w:p>
      </w:docPartBody>
    </w:docPart>
    <w:docPart>
      <w:docPartPr>
        <w:name w:val="2837A3066CAB41A4ABCBEB70CBC7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EBEB-17D9-40BB-A76F-580822A50ECE}"/>
      </w:docPartPr>
      <w:docPartBody>
        <w:p w:rsidR="008F5DA5" w:rsidRDefault="008F5DA5">
          <w:pPr>
            <w:pStyle w:val="2837A3066CAB41A4ABCBEB70CBC70A30"/>
          </w:pPr>
          <w:r>
            <w:t>Email</w:t>
          </w:r>
        </w:p>
      </w:docPartBody>
    </w:docPart>
    <w:docPart>
      <w:docPartPr>
        <w:name w:val="97E87118288341DD9FDA0C595D1CE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F9E8-8707-4B66-B58D-7A48D2AEA0C5}"/>
      </w:docPartPr>
      <w:docPartBody>
        <w:p w:rsidR="008F5DA5" w:rsidRDefault="008F5DA5">
          <w:pPr>
            <w:pStyle w:val="97E87118288341DD9FDA0C595D1CEC94"/>
          </w:pPr>
          <w:r>
            <w:t>Objective</w:t>
          </w:r>
        </w:p>
      </w:docPartBody>
    </w:docPart>
    <w:docPart>
      <w:docPartPr>
        <w:name w:val="F6247DBF25A74BC2AF63D3FC2E79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3220-529C-4009-8761-27FFC685732C}"/>
      </w:docPartPr>
      <w:docPartBody>
        <w:p w:rsidR="008F5DA5" w:rsidRDefault="008F5DA5">
          <w:pPr>
            <w:pStyle w:val="F6247DBF25A74BC2AF63D3FC2E79DDC0"/>
          </w:pPr>
          <w:r>
            <w:t>Check out the quick tips below to help you get started. To replace tip text with your own, just tap it and start typing.</w:t>
          </w:r>
        </w:p>
      </w:docPartBody>
    </w:docPart>
    <w:docPart>
      <w:docPartPr>
        <w:name w:val="75AE6AEA34BB4F029B7A2B3021B4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0438-A77F-4097-A74F-228F3941E309}"/>
      </w:docPartPr>
      <w:docPartBody>
        <w:p w:rsidR="008F5DA5" w:rsidRDefault="008F5DA5">
          <w:pPr>
            <w:pStyle w:val="75AE6AEA34BB4F029B7A2B3021B4A278"/>
          </w:pPr>
          <w:r>
            <w:t>Education</w:t>
          </w:r>
        </w:p>
      </w:docPartBody>
    </w:docPart>
    <w:docPart>
      <w:docPartPr>
        <w:name w:val="86B07E1C435F402EB35C814D248F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77D2-C68C-46F7-A968-FD41E524BF5C}"/>
      </w:docPartPr>
      <w:docPartBody>
        <w:p w:rsidR="008F5DA5" w:rsidRDefault="008F5DA5">
          <w:pPr>
            <w:pStyle w:val="86B07E1C435F402EB35C814D248F8F86"/>
          </w:pPr>
          <w:r>
            <w:t>Date Earned</w:t>
          </w:r>
        </w:p>
      </w:docPartBody>
    </w:docPart>
    <w:docPart>
      <w:docPartPr>
        <w:name w:val="993557CA448F462394B7B33EAC23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A385-DF76-419D-8CEE-7E1B0CA1B6A0}"/>
      </w:docPartPr>
      <w:docPartBody>
        <w:p w:rsidR="008F5DA5" w:rsidRDefault="008F5DA5">
          <w:pPr>
            <w:pStyle w:val="993557CA448F462394B7B33EAC23ED8B"/>
          </w:pPr>
          <w:r>
            <w:t>School</w:t>
          </w:r>
        </w:p>
      </w:docPartBody>
    </w:docPart>
    <w:docPart>
      <w:docPartPr>
        <w:name w:val="9705A94450D8401AA8E3C1689341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26ACC-20D4-4F91-B2C9-1E3761AC9B77}"/>
      </w:docPartPr>
      <w:docPartBody>
        <w:p w:rsidR="00000000" w:rsidRDefault="008F5DA5" w:rsidP="008F5DA5">
          <w:pPr>
            <w:pStyle w:val="9705A94450D8401AA8E3C16893412D5B"/>
          </w:pPr>
          <w:r>
            <w:t>Skills &amp; Abilities</w:t>
          </w:r>
        </w:p>
      </w:docPartBody>
    </w:docPart>
    <w:docPart>
      <w:docPartPr>
        <w:name w:val="666D90E0CBEF48BFA5DD5ADEDA60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B3BF-B48F-48E9-ABF8-8D4C295824B5}"/>
      </w:docPartPr>
      <w:docPartBody>
        <w:p w:rsidR="00000000" w:rsidRDefault="008F5DA5" w:rsidP="008F5DA5">
          <w:pPr>
            <w:pStyle w:val="666D90E0CBEF48BFA5DD5ADEDA603347"/>
          </w:pPr>
          <w:r>
            <w:t>Communication</w:t>
          </w:r>
        </w:p>
      </w:docPartBody>
    </w:docPart>
    <w:docPart>
      <w:docPartPr>
        <w:name w:val="9D1CC2831E5D42F3BC8792E1D652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E8FE-F6B7-4CD8-863C-ED3B07462C6B}"/>
      </w:docPartPr>
      <w:docPartBody>
        <w:p w:rsidR="00000000" w:rsidRDefault="008F5DA5" w:rsidP="008F5DA5">
          <w:pPr>
            <w:pStyle w:val="9D1CC2831E5D42F3BC8792E1D652897F"/>
          </w:pPr>
          <w:r>
            <w:t>Leadership</w:t>
          </w:r>
        </w:p>
      </w:docPartBody>
    </w:docPart>
    <w:docPart>
      <w:docPartPr>
        <w:name w:val="E7FD16251CB34726B5F3A1B6F079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BA04-1DC7-4B0E-9625-8D6095149973}"/>
      </w:docPartPr>
      <w:docPartBody>
        <w:p w:rsidR="00000000" w:rsidRDefault="008F5DA5" w:rsidP="008F5DA5">
          <w:pPr>
            <w:pStyle w:val="E7FD16251CB34726B5F3A1B6F07997BE"/>
          </w:pPr>
          <w:r>
            <w:t>Experience</w:t>
          </w:r>
        </w:p>
      </w:docPartBody>
    </w:docPart>
    <w:docPart>
      <w:docPartPr>
        <w:name w:val="7C64285FC1974E5084CF1904F56F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ED1A-C382-44B2-B907-A0079C366765}"/>
      </w:docPartPr>
      <w:docPartBody>
        <w:p w:rsidR="00000000" w:rsidRDefault="008F5DA5" w:rsidP="008F5DA5">
          <w:pPr>
            <w:pStyle w:val="7C64285FC1974E5084CF1904F56F064B"/>
          </w:pPr>
          <w:r>
            <w:t>Job Title 1</w:t>
          </w:r>
        </w:p>
      </w:docPartBody>
    </w:docPart>
    <w:docPart>
      <w:docPartPr>
        <w:name w:val="4ABA4AAF7C0E4B369C2CADD807EF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52A8-F69C-4E2D-AD6B-5D311702319F}"/>
      </w:docPartPr>
      <w:docPartBody>
        <w:p w:rsidR="00000000" w:rsidRDefault="008F5DA5" w:rsidP="008F5DA5">
          <w:pPr>
            <w:pStyle w:val="4ABA4AAF7C0E4B369C2CADD807EFDBEE"/>
          </w:pPr>
          <w:r>
            <w:t>Company</w:t>
          </w:r>
        </w:p>
      </w:docPartBody>
    </w:docPart>
    <w:docPart>
      <w:docPartPr>
        <w:name w:val="F425E5E8C1DE430FB607B47225C7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F989-C43F-45D3-AD95-CFF81C0F57F6}"/>
      </w:docPartPr>
      <w:docPartBody>
        <w:p w:rsidR="00000000" w:rsidRDefault="008F5DA5" w:rsidP="008F5DA5">
          <w:pPr>
            <w:pStyle w:val="F425E5E8C1DE430FB607B47225C74832"/>
          </w:pPr>
          <w:r>
            <w:t>Dates From</w:t>
          </w:r>
        </w:p>
      </w:docPartBody>
    </w:docPart>
    <w:docPart>
      <w:docPartPr>
        <w:name w:val="01B762F96CC14834B3C23167432B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D2B5-8CBE-42ED-A84D-1B758DC267F7}"/>
      </w:docPartPr>
      <w:docPartBody>
        <w:p w:rsidR="00000000" w:rsidRDefault="008F5DA5" w:rsidP="008F5DA5">
          <w:pPr>
            <w:pStyle w:val="01B762F96CC14834B3C23167432B48AA"/>
          </w:pPr>
          <w:r>
            <w:t>To</w:t>
          </w:r>
        </w:p>
      </w:docPartBody>
    </w:docPart>
    <w:docPart>
      <w:docPartPr>
        <w:name w:val="90A6D27C038B4871AA3E3F674963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D2EF-F417-4940-B899-95C2D25068F7}"/>
      </w:docPartPr>
      <w:docPartBody>
        <w:p w:rsidR="00000000" w:rsidRDefault="008F5DA5" w:rsidP="008F5DA5">
          <w:pPr>
            <w:pStyle w:val="90A6D27C038B4871AA3E3F6749631504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F136A2B04A2C421C94B071F922F9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20C6-F9DC-418B-A92E-22AF1147FF95}"/>
      </w:docPartPr>
      <w:docPartBody>
        <w:p w:rsidR="00000000" w:rsidRDefault="008F5DA5" w:rsidP="008F5DA5">
          <w:pPr>
            <w:pStyle w:val="F136A2B04A2C421C94B071F922F94236"/>
          </w:pPr>
          <w:r w:rsidRPr="009763C8">
            <w:t>job title</w:t>
          </w:r>
          <w:r>
            <w:t xml:space="preserve"> </w:t>
          </w:r>
          <w:r w:rsidRPr="009763C8">
            <w:t>2</w:t>
          </w:r>
        </w:p>
      </w:docPartBody>
    </w:docPart>
    <w:docPart>
      <w:docPartPr>
        <w:name w:val="39E8001D024B4A40A9A7339744DF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3DE17-D65D-42B4-85B5-E3D77DC45E86}"/>
      </w:docPartPr>
      <w:docPartBody>
        <w:p w:rsidR="00000000" w:rsidRDefault="008F5DA5" w:rsidP="008F5DA5">
          <w:pPr>
            <w:pStyle w:val="39E8001D024B4A40A9A7339744DF1AA8"/>
          </w:pPr>
          <w:r>
            <w:t>To</w:t>
          </w:r>
        </w:p>
      </w:docPartBody>
    </w:docPart>
    <w:docPart>
      <w:docPartPr>
        <w:name w:val="1B14B9E3840542F3AB31CEDC74EF3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395DA-7EEB-44E2-B1EE-A29B3CE7FA77}"/>
      </w:docPartPr>
      <w:docPartBody>
        <w:p w:rsidR="00000000" w:rsidRDefault="008F5DA5" w:rsidP="008F5DA5">
          <w:pPr>
            <w:pStyle w:val="1B14B9E3840542F3AB31CEDC74EF38EA"/>
          </w:pPr>
          <w:r>
            <w:t>Date Earned</w:t>
          </w:r>
        </w:p>
      </w:docPartBody>
    </w:docPart>
    <w:docPart>
      <w:docPartPr>
        <w:name w:val="3AB86479D20249A886E559E6D474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E911-88F1-48D9-A7ED-14D356EEA453}"/>
      </w:docPartPr>
      <w:docPartBody>
        <w:p w:rsidR="00000000" w:rsidRDefault="008F5DA5" w:rsidP="008F5DA5">
          <w:pPr>
            <w:pStyle w:val="3AB86479D20249A886E559E6D474EC16"/>
          </w:pPr>
          <w:r>
            <w:t>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A5"/>
    <w:rsid w:val="008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A490464B554BB9A03D475F045EAC54">
    <w:name w:val="98A490464B554BB9A03D475F045EAC54"/>
  </w:style>
  <w:style w:type="paragraph" w:customStyle="1" w:styleId="264B86F2A1104A31A5B0E66DCC11B65D">
    <w:name w:val="264B86F2A1104A31A5B0E66DCC11B65D"/>
  </w:style>
  <w:style w:type="paragraph" w:customStyle="1" w:styleId="F2335866B1C04141B0940AB326531135">
    <w:name w:val="F2335866B1C04141B0940AB326531135"/>
  </w:style>
  <w:style w:type="paragraph" w:customStyle="1" w:styleId="BAF6ACC0D0424A28A29F2A6A9FDDB7B5">
    <w:name w:val="BAF6ACC0D0424A28A29F2A6A9FDDB7B5"/>
  </w:style>
  <w:style w:type="paragraph" w:customStyle="1" w:styleId="2837A3066CAB41A4ABCBEB70CBC70A30">
    <w:name w:val="2837A3066CAB41A4ABCBEB70CBC70A30"/>
  </w:style>
  <w:style w:type="paragraph" w:customStyle="1" w:styleId="97E87118288341DD9FDA0C595D1CEC94">
    <w:name w:val="97E87118288341DD9FDA0C595D1CEC94"/>
  </w:style>
  <w:style w:type="paragraph" w:customStyle="1" w:styleId="F6247DBF25A74BC2AF63D3FC2E79DDC0">
    <w:name w:val="F6247DBF25A74BC2AF63D3FC2E79DDC0"/>
  </w:style>
  <w:style w:type="paragraph" w:customStyle="1" w:styleId="75AE6AEA34BB4F029B7A2B3021B4A278">
    <w:name w:val="75AE6AEA34BB4F029B7A2B3021B4A278"/>
  </w:style>
  <w:style w:type="paragraph" w:customStyle="1" w:styleId="D6B946743B26419E8BC7706F7B651A93">
    <w:name w:val="D6B946743B26419E8BC7706F7B651A93"/>
  </w:style>
  <w:style w:type="paragraph" w:customStyle="1" w:styleId="86B07E1C435F402EB35C814D248F8F86">
    <w:name w:val="86B07E1C435F402EB35C814D248F8F86"/>
  </w:style>
  <w:style w:type="paragraph" w:customStyle="1" w:styleId="993557CA448F462394B7B33EAC23ED8B">
    <w:name w:val="993557CA448F462394B7B33EAC23ED8B"/>
  </w:style>
  <w:style w:type="paragraph" w:customStyle="1" w:styleId="F34716E85E364CC3BA04052CC99BE8E5">
    <w:name w:val="F34716E85E364CC3BA04052CC99BE8E5"/>
  </w:style>
  <w:style w:type="paragraph" w:customStyle="1" w:styleId="6384502A53CE455BBEB06053E3A2A1A3">
    <w:name w:val="6384502A53CE455BBEB06053E3A2A1A3"/>
  </w:style>
  <w:style w:type="paragraph" w:customStyle="1" w:styleId="AAC58E7FB23E4A519EC77AA3B3005CFC">
    <w:name w:val="AAC58E7FB23E4A519EC77AA3B3005CFC"/>
  </w:style>
  <w:style w:type="paragraph" w:customStyle="1" w:styleId="04A4AA4832E145B6AAE4D45C8E228975">
    <w:name w:val="04A4AA4832E145B6AAE4D45C8E228975"/>
  </w:style>
  <w:style w:type="paragraph" w:customStyle="1" w:styleId="6388659B9352402C8B5247DD57E1A296">
    <w:name w:val="6388659B9352402C8B5247DD57E1A296"/>
  </w:style>
  <w:style w:type="paragraph" w:customStyle="1" w:styleId="BADF02B1D76F43C289C96BCB23E926C9">
    <w:name w:val="BADF02B1D76F43C289C96BCB23E926C9"/>
  </w:style>
  <w:style w:type="paragraph" w:customStyle="1" w:styleId="A010FDB9E73F4188A81A43F69E846B92">
    <w:name w:val="A010FDB9E73F4188A81A43F69E846B92"/>
  </w:style>
  <w:style w:type="paragraph" w:customStyle="1" w:styleId="0959BE751AB44BB388F68DCB6892B297">
    <w:name w:val="0959BE751AB44BB388F68DCB6892B297"/>
  </w:style>
  <w:style w:type="paragraph" w:customStyle="1" w:styleId="606F073CA9E64046AB4FB7423505C23C">
    <w:name w:val="606F073CA9E64046AB4FB7423505C23C"/>
  </w:style>
  <w:style w:type="paragraph" w:customStyle="1" w:styleId="33CBA004546C447DB8C6013D662722BD">
    <w:name w:val="33CBA004546C447DB8C6013D662722BD"/>
  </w:style>
  <w:style w:type="paragraph" w:customStyle="1" w:styleId="FBE6C2F89173441E98B3058CC0CFABA8">
    <w:name w:val="FBE6C2F89173441E98B3058CC0CFABA8"/>
  </w:style>
  <w:style w:type="paragraph" w:customStyle="1" w:styleId="458F25B42CD94F2A9E7DD6884050FA0F">
    <w:name w:val="458F25B42CD94F2A9E7DD6884050FA0F"/>
  </w:style>
  <w:style w:type="paragraph" w:customStyle="1" w:styleId="4D99E3F23494431A94E1F5967DB32305">
    <w:name w:val="4D99E3F23494431A94E1F5967DB32305"/>
  </w:style>
  <w:style w:type="paragraph" w:customStyle="1" w:styleId="5E397919C6644D498FD3CDF854B09BD9">
    <w:name w:val="5E397919C6644D498FD3CDF854B09BD9"/>
  </w:style>
  <w:style w:type="paragraph" w:customStyle="1" w:styleId="A730AADCF744432DA54803C5F3677DEF">
    <w:name w:val="A730AADCF744432DA54803C5F3677DEF"/>
  </w:style>
  <w:style w:type="paragraph" w:customStyle="1" w:styleId="312299A03B4F4CF49DE11A46B0E60C64">
    <w:name w:val="312299A03B4F4CF49DE11A46B0E60C64"/>
  </w:style>
  <w:style w:type="paragraph" w:customStyle="1" w:styleId="DE6315475CBB4B5BA699CE88AB88A6C6">
    <w:name w:val="DE6315475CBB4B5BA699CE88AB88A6C6"/>
  </w:style>
  <w:style w:type="paragraph" w:customStyle="1" w:styleId="D253A101E8AA492799296EE9D0D454B5">
    <w:name w:val="D253A101E8AA492799296EE9D0D454B5"/>
  </w:style>
  <w:style w:type="paragraph" w:customStyle="1" w:styleId="B758DFE6AE2047A082E51B2E99B73093">
    <w:name w:val="B758DFE6AE2047A082E51B2E99B73093"/>
  </w:style>
  <w:style w:type="paragraph" w:customStyle="1" w:styleId="EE4DDD917BE64EB79231DB5E862BEF93">
    <w:name w:val="EE4DDD917BE64EB79231DB5E862BEF93"/>
  </w:style>
  <w:style w:type="paragraph" w:customStyle="1" w:styleId="1342ECEE0CA34D638DF81954190525E7">
    <w:name w:val="1342ECEE0CA34D638DF81954190525E7"/>
  </w:style>
  <w:style w:type="paragraph" w:customStyle="1" w:styleId="65723D339973406C9577EB4CA85B263D">
    <w:name w:val="65723D339973406C9577EB4CA85B263D"/>
  </w:style>
  <w:style w:type="paragraph" w:customStyle="1" w:styleId="9ADC0AE8B5D44B939DEAB538E6F76AEC">
    <w:name w:val="9ADC0AE8B5D44B939DEAB538E6F76AEC"/>
  </w:style>
  <w:style w:type="paragraph" w:customStyle="1" w:styleId="7374B0A7BA5546E797453DA1D8304AD8">
    <w:name w:val="7374B0A7BA5546E797453DA1D8304AD8"/>
  </w:style>
  <w:style w:type="paragraph" w:customStyle="1" w:styleId="6ECD5EE6BCCB4B9EA45FF59A906EBA46">
    <w:name w:val="6ECD5EE6BCCB4B9EA45FF59A906EBA46"/>
  </w:style>
  <w:style w:type="paragraph" w:customStyle="1" w:styleId="9705A94450D8401AA8E3C16893412D5B">
    <w:name w:val="9705A94450D8401AA8E3C16893412D5B"/>
    <w:rsid w:val="008F5DA5"/>
  </w:style>
  <w:style w:type="paragraph" w:customStyle="1" w:styleId="70F5AC8F93FC477E8FCE9FAFCAC1455F">
    <w:name w:val="70F5AC8F93FC477E8FCE9FAFCAC1455F"/>
    <w:rsid w:val="008F5DA5"/>
  </w:style>
  <w:style w:type="paragraph" w:customStyle="1" w:styleId="C48CFFA2C02F4A799BCBFC3ACB6416C9">
    <w:name w:val="C48CFFA2C02F4A799BCBFC3ACB6416C9"/>
    <w:rsid w:val="008F5DA5"/>
  </w:style>
  <w:style w:type="paragraph" w:customStyle="1" w:styleId="3E35DB3209ED4AB1ADB88AFF2DCBDD52">
    <w:name w:val="3E35DB3209ED4AB1ADB88AFF2DCBDD52"/>
    <w:rsid w:val="008F5DA5"/>
  </w:style>
  <w:style w:type="paragraph" w:customStyle="1" w:styleId="368AF12C804E4809BFD79C6A7689AFBC">
    <w:name w:val="368AF12C804E4809BFD79C6A7689AFBC"/>
    <w:rsid w:val="008F5DA5"/>
  </w:style>
  <w:style w:type="paragraph" w:customStyle="1" w:styleId="666D90E0CBEF48BFA5DD5ADEDA603347">
    <w:name w:val="666D90E0CBEF48BFA5DD5ADEDA603347"/>
    <w:rsid w:val="008F5DA5"/>
  </w:style>
  <w:style w:type="paragraph" w:customStyle="1" w:styleId="2931269E2D234ECA972F38DFC942D264">
    <w:name w:val="2931269E2D234ECA972F38DFC942D264"/>
    <w:rsid w:val="008F5DA5"/>
  </w:style>
  <w:style w:type="paragraph" w:customStyle="1" w:styleId="9D1CC2831E5D42F3BC8792E1D652897F">
    <w:name w:val="9D1CC2831E5D42F3BC8792E1D652897F"/>
    <w:rsid w:val="008F5DA5"/>
  </w:style>
  <w:style w:type="paragraph" w:customStyle="1" w:styleId="7E5AA5AFF7814F9EB0C3FBD63952BC82">
    <w:name w:val="7E5AA5AFF7814F9EB0C3FBD63952BC82"/>
    <w:rsid w:val="008F5DA5"/>
  </w:style>
  <w:style w:type="paragraph" w:customStyle="1" w:styleId="E7FD16251CB34726B5F3A1B6F07997BE">
    <w:name w:val="E7FD16251CB34726B5F3A1B6F07997BE"/>
    <w:rsid w:val="008F5DA5"/>
  </w:style>
  <w:style w:type="paragraph" w:customStyle="1" w:styleId="7C64285FC1974E5084CF1904F56F064B">
    <w:name w:val="7C64285FC1974E5084CF1904F56F064B"/>
    <w:rsid w:val="008F5DA5"/>
  </w:style>
  <w:style w:type="paragraph" w:customStyle="1" w:styleId="4ABA4AAF7C0E4B369C2CADD807EFDBEE">
    <w:name w:val="4ABA4AAF7C0E4B369C2CADD807EFDBEE"/>
    <w:rsid w:val="008F5DA5"/>
  </w:style>
  <w:style w:type="paragraph" w:customStyle="1" w:styleId="F425E5E8C1DE430FB607B47225C74832">
    <w:name w:val="F425E5E8C1DE430FB607B47225C74832"/>
    <w:rsid w:val="008F5DA5"/>
  </w:style>
  <w:style w:type="paragraph" w:customStyle="1" w:styleId="01B762F96CC14834B3C23167432B48AA">
    <w:name w:val="01B762F96CC14834B3C23167432B48AA"/>
    <w:rsid w:val="008F5DA5"/>
  </w:style>
  <w:style w:type="paragraph" w:customStyle="1" w:styleId="90A6D27C038B4871AA3E3F6749631504">
    <w:name w:val="90A6D27C038B4871AA3E3F6749631504"/>
    <w:rsid w:val="008F5DA5"/>
  </w:style>
  <w:style w:type="paragraph" w:customStyle="1" w:styleId="F136A2B04A2C421C94B071F922F94236">
    <w:name w:val="F136A2B04A2C421C94B071F922F94236"/>
    <w:rsid w:val="008F5DA5"/>
  </w:style>
  <w:style w:type="paragraph" w:customStyle="1" w:styleId="39E8001D024B4A40A9A7339744DF1AA8">
    <w:name w:val="39E8001D024B4A40A9A7339744DF1AA8"/>
    <w:rsid w:val="008F5DA5"/>
  </w:style>
  <w:style w:type="paragraph" w:customStyle="1" w:styleId="8704C9B4879E4260974B81E4DB7493F3">
    <w:name w:val="8704C9B4879E4260974B81E4DB7493F3"/>
    <w:rsid w:val="008F5DA5"/>
  </w:style>
  <w:style w:type="paragraph" w:customStyle="1" w:styleId="345C268C4E6B4572AB0CD79B6F59BAB5">
    <w:name w:val="345C268C4E6B4572AB0CD79B6F59BAB5"/>
    <w:rsid w:val="008F5DA5"/>
  </w:style>
  <w:style w:type="paragraph" w:customStyle="1" w:styleId="1B14B9E3840542F3AB31CEDC74EF38EA">
    <w:name w:val="1B14B9E3840542F3AB31CEDC74EF38EA"/>
    <w:rsid w:val="008F5DA5"/>
  </w:style>
  <w:style w:type="paragraph" w:customStyle="1" w:styleId="3AB86479D20249A886E559E6D474EC16">
    <w:name w:val="3AB86479D20249A886E559E6D474EC16"/>
    <w:rsid w:val="008F5DA5"/>
  </w:style>
  <w:style w:type="paragraph" w:customStyle="1" w:styleId="EFAD1C6EA2D84D9E98699E0B3A0296BC">
    <w:name w:val="EFAD1C6EA2D84D9E98699E0B3A0296BC"/>
    <w:rsid w:val="008F5DA5"/>
  </w:style>
  <w:style w:type="paragraph" w:customStyle="1" w:styleId="8CBE46E9C4F246AB84C5A0A7F2C5017A">
    <w:name w:val="8CBE46E9C4F246AB84C5A0A7F2C5017A"/>
    <w:rsid w:val="008F5DA5"/>
  </w:style>
  <w:style w:type="paragraph" w:customStyle="1" w:styleId="BD374D1A47C64B3E84091C37B4C54CFC">
    <w:name w:val="BD374D1A47C64B3E84091C37B4C54CFC"/>
    <w:rsid w:val="008F5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resume.dotx</Template>
  <TotalTime>15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Uriel Castillo</dc:creator>
  <cp:keywords/>
  <cp:lastModifiedBy>Uriel Castillo</cp:lastModifiedBy>
  <cp:revision>21</cp:revision>
  <dcterms:created xsi:type="dcterms:W3CDTF">2021-08-30T03:08:00Z</dcterms:created>
  <dcterms:modified xsi:type="dcterms:W3CDTF">2021-09-09T23:34:00Z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