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0C13" w14:textId="784A3209" w:rsidR="00394A6D" w:rsidRDefault="008B22C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82AA8" wp14:editId="60A2B2E9">
            <wp:simplePos x="0" y="0"/>
            <wp:positionH relativeFrom="column">
              <wp:posOffset>5303520</wp:posOffset>
            </wp:positionH>
            <wp:positionV relativeFrom="paragraph">
              <wp:posOffset>0</wp:posOffset>
            </wp:positionV>
            <wp:extent cx="883920" cy="1325880"/>
            <wp:effectExtent l="0" t="0" r="0" b="762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-head-silhou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alias w:val="Enter your name:"/>
          <w:tag w:val=""/>
          <w:id w:val="-328297061"/>
          <w:placeholder>
            <w:docPart w:val="98A490464B554BB9A03D475F045EAC5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>
            <w:t>Your Name</w:t>
          </w:r>
        </w:sdtContent>
      </w:sdt>
    </w:p>
    <w:p w14:paraId="5EBA03BA" w14:textId="5B2AB685" w:rsidR="00394A6D" w:rsidRDefault="008C3F5C">
      <w:sdt>
        <w:sdtPr>
          <w:alias w:val="Enter street address:"/>
          <w:tag w:val="Enter street address:"/>
          <w:id w:val="-593780209"/>
          <w:placeholder>
            <w:docPart w:val="264B86F2A1104A31A5B0E66DCC11B65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>
            <w:t>Address</w:t>
          </w:r>
        </w:sdtContent>
      </w:sdt>
      <w:r w:rsidR="00CC75DB">
        <w:t xml:space="preserve">, </w:t>
      </w:r>
      <w:sdt>
        <w:sdtPr>
          <w:alias w:val="Enter City, ST ZIP Code:"/>
          <w:tag w:val="Enter City, ST ZIP Code:"/>
          <w:id w:val="1578867272"/>
          <w:placeholder>
            <w:docPart w:val="F2335866B1C04141B0940AB326531135"/>
          </w:placeholder>
          <w:temporary/>
          <w:showingPlcHdr/>
          <w15:appearance w15:val="hidden"/>
        </w:sdtPr>
        <w:sdtEndPr/>
        <w:sdtContent>
          <w:r w:rsidR="00CC75DB">
            <w:t>City, ST ZIP Code</w:t>
          </w:r>
        </w:sdtContent>
      </w:sdt>
      <w:r w:rsidR="007D00B3">
        <w:t> | </w:t>
      </w:r>
      <w:sdt>
        <w:sdtPr>
          <w:alias w:val="Enter telephone:"/>
          <w:tag w:val="Enter telephone:"/>
          <w:id w:val="-1416317146"/>
          <w:placeholder>
            <w:docPart w:val="BAF6ACC0D0424A28A29F2A6A9FDDB7B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>
            <w:t>Telephone</w:t>
          </w:r>
        </w:sdtContent>
      </w:sdt>
      <w:r w:rsidR="007D00B3">
        <w:t> | </w:t>
      </w:r>
      <w:sdt>
        <w:sdtPr>
          <w:alias w:val="Enter email:"/>
          <w:tag w:val="Enter email:"/>
          <w:id w:val="-391963670"/>
          <w:placeholder>
            <w:docPart w:val="2837A3066CAB41A4ABCBEB70CBC70A3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>
            <w:t>Email</w:t>
          </w:r>
        </w:sdtContent>
      </w:sdt>
    </w:p>
    <w:p w14:paraId="09D1DD6B" w14:textId="77777777" w:rsidR="007A1724" w:rsidRDefault="007A1724">
      <w:pPr>
        <w:pStyle w:val="Heading1"/>
      </w:pPr>
    </w:p>
    <w:p w14:paraId="212DD3B5" w14:textId="1853E001" w:rsidR="00394A6D" w:rsidRDefault="009161F9">
      <w:pPr>
        <w:pStyle w:val="Heading1"/>
      </w:pPr>
      <w:r>
        <w:t xml:space="preserve">About </w:t>
      </w:r>
      <w:r w:rsidR="002F493C">
        <w:t>Me</w:t>
      </w:r>
    </w:p>
    <w:p w14:paraId="761F9820" w14:textId="335FCA3E" w:rsidR="00394A6D" w:rsidRDefault="00AE2D69" w:rsidP="005E524E">
      <w:pPr>
        <w:pStyle w:val="ListBullet"/>
        <w:numPr>
          <w:ilvl w:val="0"/>
          <w:numId w:val="0"/>
        </w:numPr>
      </w:pPr>
      <w:r>
        <w:t>Hello, m</w:t>
      </w:r>
      <w:r w:rsidR="002F493C">
        <w:t xml:space="preserve">y name is ________________________________. </w:t>
      </w:r>
      <w:r w:rsidR="005E524E">
        <w:t>I would really like to work for you because</w:t>
      </w:r>
      <w:r w:rsidR="002F493C">
        <w:t xml:space="preserve"> </w:t>
      </w:r>
      <w:r w:rsidR="005E524E">
        <w:t>_</w:t>
      </w:r>
      <w:r w:rsidR="001C7EB0">
        <w:t>_</w:t>
      </w:r>
      <w:r w:rsidR="005E524E">
        <w:t xml:space="preserve">__________________________. </w:t>
      </w:r>
      <w:r w:rsidR="007C2C63">
        <w:t xml:space="preserve">I’m interested in the _________________________ position. </w:t>
      </w:r>
      <w:r w:rsidR="005E524E">
        <w:t xml:space="preserve">I </w:t>
      </w:r>
      <w:r w:rsidR="007C2C63">
        <w:t>would be good at this job because</w:t>
      </w:r>
      <w:r w:rsidR="007A1724">
        <w:t xml:space="preserve"> _______________________.</w:t>
      </w:r>
      <w:r w:rsidR="00247C75">
        <w:t xml:space="preserve"> </w:t>
      </w:r>
      <w:r w:rsidR="00247C75">
        <w:t>I believe I would make a great addition to your company. Thank you for considering me. I look forward to hearing from you.</w:t>
      </w:r>
      <w:bookmarkStart w:id="0" w:name="_GoBack"/>
      <w:bookmarkEnd w:id="0"/>
    </w:p>
    <w:sdt>
      <w:sdtPr>
        <w:alias w:val="Skills &amp; Abilities:"/>
        <w:tag w:val="Skills &amp; Abilities:"/>
        <w:id w:val="495469907"/>
        <w:placeholder>
          <w:docPart w:val="9705A94450D8401AA8E3C16893412D5B"/>
        </w:placeholder>
        <w:temporary/>
        <w:showingPlcHdr/>
        <w15:appearance w15:val="hidden"/>
      </w:sdtPr>
      <w:sdtEndPr/>
      <w:sdtContent>
        <w:p w14:paraId="329BE5A4" w14:textId="77777777" w:rsidR="004429AB" w:rsidRDefault="004429AB" w:rsidP="004429AB">
          <w:pPr>
            <w:pStyle w:val="Heading1"/>
          </w:pPr>
          <w:r>
            <w:t>Skills &amp; Abilities</w:t>
          </w:r>
        </w:p>
      </w:sdtContent>
    </w:sdt>
    <w:p w14:paraId="3BB64523" w14:textId="6D08334D" w:rsidR="009161F9" w:rsidRDefault="009161F9" w:rsidP="009161F9">
      <w:pPr>
        <w:pStyle w:val="ListBullet"/>
        <w:numPr>
          <w:ilvl w:val="0"/>
          <w:numId w:val="0"/>
        </w:numPr>
      </w:pPr>
      <w:r>
        <w:t xml:space="preserve">My </w:t>
      </w:r>
      <w:r>
        <w:t xml:space="preserve"> </w:t>
      </w:r>
      <w:r w:rsidR="001C7EB0">
        <w:t xml:space="preserve">skills related to this job are </w:t>
      </w:r>
      <w:r>
        <w:t xml:space="preserve">___________________________________________________________________________. </w:t>
      </w:r>
      <w:r w:rsidR="001C7EB0">
        <w:t>I</w:t>
      </w:r>
      <w:r w:rsidR="00E611CB">
        <w:t xml:space="preserve"> enjoy doing </w:t>
      </w:r>
      <w:r w:rsidR="005D5A1D">
        <w:t>_________________________________________________________________ and am</w:t>
      </w:r>
      <w:r w:rsidR="001C7EB0">
        <w:t xml:space="preserve"> really good at </w:t>
      </w:r>
      <w:r w:rsidR="005D5A1D">
        <w:t>___</w:t>
      </w:r>
      <w:r w:rsidR="001C7EB0">
        <w:t>________________________________________________________________________________________________________________. What makes me stand out from others is ________________________________________________________</w:t>
      </w:r>
      <w:r>
        <w:t>____________________</w:t>
      </w:r>
      <w:r w:rsidR="00150BD4">
        <w:t>______.</w:t>
      </w:r>
      <w:r w:rsidR="00C74C6D">
        <w:t xml:space="preserve"> </w:t>
      </w:r>
    </w:p>
    <w:sdt>
      <w:sdtPr>
        <w:alias w:val="Experience:"/>
        <w:tag w:val="Experience:"/>
        <w:id w:val="-1416931805"/>
        <w:placeholder>
          <w:docPart w:val="F1203B96E8314AC385B8B3D395938902"/>
        </w:placeholder>
        <w:temporary/>
        <w:showingPlcHdr/>
        <w15:appearance w15:val="hidden"/>
      </w:sdtPr>
      <w:sdtContent>
        <w:p w14:paraId="719B3FFA" w14:textId="77777777" w:rsidR="00E67501" w:rsidRDefault="00E67501" w:rsidP="00E67501">
          <w:pPr>
            <w:pStyle w:val="Heading1"/>
          </w:pPr>
          <w:r>
            <w:t>Experience</w:t>
          </w:r>
        </w:p>
      </w:sdtContent>
    </w:sdt>
    <w:p w14:paraId="6BF240EB" w14:textId="61991439" w:rsidR="00E67501" w:rsidRDefault="00E67501" w:rsidP="00E67501">
      <w:pPr>
        <w:pStyle w:val="ListBullet"/>
        <w:numPr>
          <w:ilvl w:val="0"/>
          <w:numId w:val="0"/>
        </w:numPr>
      </w:pPr>
      <w:r>
        <w:t>I have worked at the following places __________________________________________________________________. My responsibilities consisted of ____________________________________________________________________________________________.</w:t>
      </w:r>
      <w:r w:rsidR="00562A04">
        <w:t xml:space="preserve"> </w:t>
      </w:r>
    </w:p>
    <w:p w14:paraId="0C151F5F" w14:textId="40848E1E" w:rsidR="00CF25DB" w:rsidRDefault="00CF25DB" w:rsidP="00783651">
      <w:pPr>
        <w:pStyle w:val="Heading2"/>
      </w:pPr>
    </w:p>
    <w:sectPr w:rsidR="00CF25DB" w:rsidSect="00374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517D" w14:textId="77777777" w:rsidR="008C3F5C" w:rsidRDefault="008C3F5C">
      <w:pPr>
        <w:spacing w:after="0"/>
      </w:pPr>
      <w:r>
        <w:separator/>
      </w:r>
    </w:p>
  </w:endnote>
  <w:endnote w:type="continuationSeparator" w:id="0">
    <w:p w14:paraId="48016D87" w14:textId="77777777" w:rsidR="008C3F5C" w:rsidRDefault="008C3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EF0D" w14:textId="77777777" w:rsidR="00EC3922" w:rsidRDefault="00EC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84B71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3393" w14:textId="77777777" w:rsidR="00EC3922" w:rsidRDefault="00EC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9D7F" w14:textId="77777777" w:rsidR="008C3F5C" w:rsidRDefault="008C3F5C">
      <w:pPr>
        <w:spacing w:after="0"/>
      </w:pPr>
      <w:r>
        <w:separator/>
      </w:r>
    </w:p>
  </w:footnote>
  <w:footnote w:type="continuationSeparator" w:id="0">
    <w:p w14:paraId="640900EC" w14:textId="77777777" w:rsidR="008C3F5C" w:rsidRDefault="008C3F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9A8F" w14:textId="1CBBEE8E" w:rsidR="00EC3922" w:rsidRDefault="006820C3">
    <w:pPr>
      <w:pStyle w:val="Header"/>
    </w:pPr>
    <w:r>
      <w:rPr>
        <w:noProof/>
      </w:rPr>
      <w:pict w14:anchorId="11CA66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8422" o:spid="_x0000_s2053" type="#_x0000_t136" style="position:absolute;margin-left:0;margin-top:0;width:665.25pt;height:55.4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pt" string="Simple and Fun Cover Let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4A80" w14:textId="34480838" w:rsidR="00EC3922" w:rsidRDefault="006820C3">
    <w:pPr>
      <w:pStyle w:val="Header"/>
    </w:pPr>
    <w:r>
      <w:rPr>
        <w:noProof/>
      </w:rPr>
      <w:pict w14:anchorId="35024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8423" o:spid="_x0000_s2054" type="#_x0000_t136" style="position:absolute;margin-left:0;margin-top:0;width:677.25pt;height:55.4pt;rotation:315;z-index:-251653120;mso-position-horizontal:center;mso-position-horizontal-relative:margin;mso-position-vertical:center;mso-position-vertical-relative:margin" o:allowincell="f" fillcolor="silver" stroked="f">
          <v:textpath style="font-family:&quot;Cambria&quot;;font-size:1pt" string="Simple and Fun Cover Let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59C7" w14:textId="65D10B75" w:rsidR="00EC3922" w:rsidRDefault="006820C3">
    <w:pPr>
      <w:pStyle w:val="Header"/>
    </w:pPr>
    <w:r>
      <w:rPr>
        <w:noProof/>
      </w:rPr>
      <w:pict w14:anchorId="5E4DB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8421" o:spid="_x0000_s2052" type="#_x0000_t136" style="position:absolute;margin-left:0;margin-top:0;width:677.25pt;height:55.4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pt" string="Simple and Fun Cover Let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C141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42"/>
    <w:rsid w:val="0001455E"/>
    <w:rsid w:val="000427D2"/>
    <w:rsid w:val="00050145"/>
    <w:rsid w:val="00066999"/>
    <w:rsid w:val="00100842"/>
    <w:rsid w:val="001166E2"/>
    <w:rsid w:val="001231C1"/>
    <w:rsid w:val="00150BD4"/>
    <w:rsid w:val="001C7EB0"/>
    <w:rsid w:val="00247C75"/>
    <w:rsid w:val="0025691F"/>
    <w:rsid w:val="0029731E"/>
    <w:rsid w:val="002A64E4"/>
    <w:rsid w:val="002C5ED5"/>
    <w:rsid w:val="002F15F4"/>
    <w:rsid w:val="002F493C"/>
    <w:rsid w:val="00374627"/>
    <w:rsid w:val="00394A6D"/>
    <w:rsid w:val="003C2DC8"/>
    <w:rsid w:val="003D317F"/>
    <w:rsid w:val="003E3B40"/>
    <w:rsid w:val="003F19B9"/>
    <w:rsid w:val="00425159"/>
    <w:rsid w:val="004252F2"/>
    <w:rsid w:val="004429AB"/>
    <w:rsid w:val="00446947"/>
    <w:rsid w:val="004476A1"/>
    <w:rsid w:val="005114E7"/>
    <w:rsid w:val="00530B99"/>
    <w:rsid w:val="00562A04"/>
    <w:rsid w:val="00581458"/>
    <w:rsid w:val="005D5A1D"/>
    <w:rsid w:val="005E524E"/>
    <w:rsid w:val="005E5E55"/>
    <w:rsid w:val="005F6FBF"/>
    <w:rsid w:val="00616068"/>
    <w:rsid w:val="006820C3"/>
    <w:rsid w:val="0069664E"/>
    <w:rsid w:val="006E051A"/>
    <w:rsid w:val="006E401C"/>
    <w:rsid w:val="00726904"/>
    <w:rsid w:val="0077621B"/>
    <w:rsid w:val="00783651"/>
    <w:rsid w:val="007963CE"/>
    <w:rsid w:val="007A1724"/>
    <w:rsid w:val="007C2C63"/>
    <w:rsid w:val="007D00B3"/>
    <w:rsid w:val="007D2E15"/>
    <w:rsid w:val="008916B6"/>
    <w:rsid w:val="008B22C2"/>
    <w:rsid w:val="008C3F5C"/>
    <w:rsid w:val="008E10EB"/>
    <w:rsid w:val="008F5DA5"/>
    <w:rsid w:val="009161F9"/>
    <w:rsid w:val="00937E04"/>
    <w:rsid w:val="009763C8"/>
    <w:rsid w:val="00A8131A"/>
    <w:rsid w:val="00A946AF"/>
    <w:rsid w:val="00AE2D69"/>
    <w:rsid w:val="00B769EE"/>
    <w:rsid w:val="00C156AC"/>
    <w:rsid w:val="00C319CD"/>
    <w:rsid w:val="00C57E43"/>
    <w:rsid w:val="00C72B59"/>
    <w:rsid w:val="00C74C6D"/>
    <w:rsid w:val="00CA3AD3"/>
    <w:rsid w:val="00CC75DB"/>
    <w:rsid w:val="00CF25DB"/>
    <w:rsid w:val="00D33143"/>
    <w:rsid w:val="00D56207"/>
    <w:rsid w:val="00D7589B"/>
    <w:rsid w:val="00D765AF"/>
    <w:rsid w:val="00DA5290"/>
    <w:rsid w:val="00DD4208"/>
    <w:rsid w:val="00E13981"/>
    <w:rsid w:val="00E611CB"/>
    <w:rsid w:val="00E67501"/>
    <w:rsid w:val="00E846FA"/>
    <w:rsid w:val="00EA2B92"/>
    <w:rsid w:val="00EC3922"/>
    <w:rsid w:val="00F979E6"/>
    <w:rsid w:val="00FF3B4F"/>
    <w:rsid w:val="4A1F3E91"/>
    <w:rsid w:val="63E1A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AA171F"/>
  <w15:chartTrackingRefBased/>
  <w15:docId w15:val="{7FCEC2EA-1C3B-4F0C-B833-ED6482A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xcafa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490464B554BB9A03D475F045E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AE30-A075-4876-85DB-0D328491D1C5}"/>
      </w:docPartPr>
      <w:docPartBody>
        <w:p w:rsidR="008F5DA5" w:rsidRDefault="008F5DA5">
          <w:pPr>
            <w:pStyle w:val="98A490464B554BB9A03D475F045EAC54"/>
          </w:pPr>
          <w:r>
            <w:t>Your Name</w:t>
          </w:r>
        </w:p>
      </w:docPartBody>
    </w:docPart>
    <w:docPart>
      <w:docPartPr>
        <w:name w:val="264B86F2A1104A31A5B0E66DCC11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5C6D-B3C1-47F2-B8BF-534FF214C92B}"/>
      </w:docPartPr>
      <w:docPartBody>
        <w:p w:rsidR="008F5DA5" w:rsidRDefault="008F5DA5">
          <w:pPr>
            <w:pStyle w:val="264B86F2A1104A31A5B0E66DCC11B65D"/>
          </w:pPr>
          <w:r>
            <w:t>Address</w:t>
          </w:r>
        </w:p>
      </w:docPartBody>
    </w:docPart>
    <w:docPart>
      <w:docPartPr>
        <w:name w:val="F2335866B1C04141B0940AB32653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C00A-F38C-4923-A4B9-99A7906E1407}"/>
      </w:docPartPr>
      <w:docPartBody>
        <w:p w:rsidR="008F5DA5" w:rsidRDefault="008F5DA5">
          <w:pPr>
            <w:pStyle w:val="F2335866B1C04141B0940AB326531135"/>
          </w:pPr>
          <w:r>
            <w:t>City, ST ZIP Code</w:t>
          </w:r>
        </w:p>
      </w:docPartBody>
    </w:docPart>
    <w:docPart>
      <w:docPartPr>
        <w:name w:val="BAF6ACC0D0424A28A29F2A6A9FDD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A262-613F-4997-AAB9-3B12D54ADAD0}"/>
      </w:docPartPr>
      <w:docPartBody>
        <w:p w:rsidR="008F5DA5" w:rsidRDefault="008F5DA5">
          <w:pPr>
            <w:pStyle w:val="BAF6ACC0D0424A28A29F2A6A9FDDB7B5"/>
          </w:pPr>
          <w:r>
            <w:t>Telephone</w:t>
          </w:r>
        </w:p>
      </w:docPartBody>
    </w:docPart>
    <w:docPart>
      <w:docPartPr>
        <w:name w:val="2837A3066CAB41A4ABCBEB70CBC7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EBEB-17D9-40BB-A76F-580822A50ECE}"/>
      </w:docPartPr>
      <w:docPartBody>
        <w:p w:rsidR="008F5DA5" w:rsidRDefault="008F5DA5">
          <w:pPr>
            <w:pStyle w:val="2837A3066CAB41A4ABCBEB70CBC70A30"/>
          </w:pPr>
          <w:r>
            <w:t>Email</w:t>
          </w:r>
        </w:p>
      </w:docPartBody>
    </w:docPart>
    <w:docPart>
      <w:docPartPr>
        <w:name w:val="9705A94450D8401AA8E3C1689341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6ACC-20D4-4F91-B2C9-1E3761AC9B77}"/>
      </w:docPartPr>
      <w:docPartBody>
        <w:p w:rsidR="00BE49A3" w:rsidRDefault="008F5DA5" w:rsidP="008F5DA5">
          <w:pPr>
            <w:pStyle w:val="9705A94450D8401AA8E3C16893412D5B"/>
          </w:pPr>
          <w:r>
            <w:t>Skills &amp; Abilities</w:t>
          </w:r>
        </w:p>
      </w:docPartBody>
    </w:docPart>
    <w:docPart>
      <w:docPartPr>
        <w:name w:val="F1203B96E8314AC385B8B3D39593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CA3D-2BE5-4644-921F-135EE70523DB}"/>
      </w:docPartPr>
      <w:docPartBody>
        <w:p w:rsidR="00000000" w:rsidRDefault="00C87B5A" w:rsidP="00C87B5A">
          <w:pPr>
            <w:pStyle w:val="F1203B96E8314AC385B8B3D395938902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A5"/>
    <w:rsid w:val="008F5DA5"/>
    <w:rsid w:val="00BE49A3"/>
    <w:rsid w:val="00C87B5A"/>
    <w:rsid w:val="00D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490464B554BB9A03D475F045EAC54">
    <w:name w:val="98A490464B554BB9A03D475F045EAC54"/>
  </w:style>
  <w:style w:type="paragraph" w:customStyle="1" w:styleId="264B86F2A1104A31A5B0E66DCC11B65D">
    <w:name w:val="264B86F2A1104A31A5B0E66DCC11B65D"/>
  </w:style>
  <w:style w:type="paragraph" w:customStyle="1" w:styleId="F2335866B1C04141B0940AB326531135">
    <w:name w:val="F2335866B1C04141B0940AB326531135"/>
  </w:style>
  <w:style w:type="paragraph" w:customStyle="1" w:styleId="BAF6ACC0D0424A28A29F2A6A9FDDB7B5">
    <w:name w:val="BAF6ACC0D0424A28A29F2A6A9FDDB7B5"/>
  </w:style>
  <w:style w:type="paragraph" w:customStyle="1" w:styleId="2837A3066CAB41A4ABCBEB70CBC70A30">
    <w:name w:val="2837A3066CAB41A4ABCBEB70CBC70A30"/>
  </w:style>
  <w:style w:type="paragraph" w:customStyle="1" w:styleId="97E87118288341DD9FDA0C595D1CEC94">
    <w:name w:val="97E87118288341DD9FDA0C595D1CEC94"/>
  </w:style>
  <w:style w:type="paragraph" w:customStyle="1" w:styleId="F6247DBF25A74BC2AF63D3FC2E79DDC0">
    <w:name w:val="F6247DBF25A74BC2AF63D3FC2E79DDC0"/>
  </w:style>
  <w:style w:type="paragraph" w:customStyle="1" w:styleId="75AE6AEA34BB4F029B7A2B3021B4A278">
    <w:name w:val="75AE6AEA34BB4F029B7A2B3021B4A278"/>
  </w:style>
  <w:style w:type="paragraph" w:customStyle="1" w:styleId="D6B946743B26419E8BC7706F7B651A93">
    <w:name w:val="D6B946743B26419E8BC7706F7B651A93"/>
  </w:style>
  <w:style w:type="paragraph" w:customStyle="1" w:styleId="86B07E1C435F402EB35C814D248F8F86">
    <w:name w:val="86B07E1C435F402EB35C814D248F8F86"/>
  </w:style>
  <w:style w:type="paragraph" w:customStyle="1" w:styleId="993557CA448F462394B7B33EAC23ED8B">
    <w:name w:val="993557CA448F462394B7B33EAC23ED8B"/>
  </w:style>
  <w:style w:type="paragraph" w:customStyle="1" w:styleId="F34716E85E364CC3BA04052CC99BE8E5">
    <w:name w:val="F34716E85E364CC3BA04052CC99BE8E5"/>
  </w:style>
  <w:style w:type="paragraph" w:customStyle="1" w:styleId="6384502A53CE455BBEB06053E3A2A1A3">
    <w:name w:val="6384502A53CE455BBEB06053E3A2A1A3"/>
  </w:style>
  <w:style w:type="paragraph" w:customStyle="1" w:styleId="AAC58E7FB23E4A519EC77AA3B3005CFC">
    <w:name w:val="AAC58E7FB23E4A519EC77AA3B3005CFC"/>
  </w:style>
  <w:style w:type="paragraph" w:customStyle="1" w:styleId="04A4AA4832E145B6AAE4D45C8E228975">
    <w:name w:val="04A4AA4832E145B6AAE4D45C8E228975"/>
  </w:style>
  <w:style w:type="paragraph" w:customStyle="1" w:styleId="6388659B9352402C8B5247DD57E1A296">
    <w:name w:val="6388659B9352402C8B5247DD57E1A296"/>
  </w:style>
  <w:style w:type="paragraph" w:customStyle="1" w:styleId="BADF02B1D76F43C289C96BCB23E926C9">
    <w:name w:val="BADF02B1D76F43C289C96BCB23E926C9"/>
  </w:style>
  <w:style w:type="paragraph" w:customStyle="1" w:styleId="A010FDB9E73F4188A81A43F69E846B92">
    <w:name w:val="A010FDB9E73F4188A81A43F69E846B92"/>
  </w:style>
  <w:style w:type="paragraph" w:customStyle="1" w:styleId="0959BE751AB44BB388F68DCB6892B297">
    <w:name w:val="0959BE751AB44BB388F68DCB6892B297"/>
  </w:style>
  <w:style w:type="paragraph" w:customStyle="1" w:styleId="606F073CA9E64046AB4FB7423505C23C">
    <w:name w:val="606F073CA9E64046AB4FB7423505C23C"/>
  </w:style>
  <w:style w:type="paragraph" w:customStyle="1" w:styleId="33CBA004546C447DB8C6013D662722BD">
    <w:name w:val="33CBA004546C447DB8C6013D662722BD"/>
  </w:style>
  <w:style w:type="paragraph" w:customStyle="1" w:styleId="FBE6C2F89173441E98B3058CC0CFABA8">
    <w:name w:val="FBE6C2F89173441E98B3058CC0CFABA8"/>
  </w:style>
  <w:style w:type="paragraph" w:customStyle="1" w:styleId="458F25B42CD94F2A9E7DD6884050FA0F">
    <w:name w:val="458F25B42CD94F2A9E7DD6884050FA0F"/>
  </w:style>
  <w:style w:type="paragraph" w:customStyle="1" w:styleId="4D99E3F23494431A94E1F5967DB32305">
    <w:name w:val="4D99E3F23494431A94E1F5967DB32305"/>
  </w:style>
  <w:style w:type="paragraph" w:customStyle="1" w:styleId="5E397919C6644D498FD3CDF854B09BD9">
    <w:name w:val="5E397919C6644D498FD3CDF854B09BD9"/>
  </w:style>
  <w:style w:type="paragraph" w:customStyle="1" w:styleId="A730AADCF744432DA54803C5F3677DEF">
    <w:name w:val="A730AADCF744432DA54803C5F3677DEF"/>
  </w:style>
  <w:style w:type="paragraph" w:customStyle="1" w:styleId="312299A03B4F4CF49DE11A46B0E60C64">
    <w:name w:val="312299A03B4F4CF49DE11A46B0E60C64"/>
  </w:style>
  <w:style w:type="paragraph" w:customStyle="1" w:styleId="DE6315475CBB4B5BA699CE88AB88A6C6">
    <w:name w:val="DE6315475CBB4B5BA699CE88AB88A6C6"/>
  </w:style>
  <w:style w:type="paragraph" w:customStyle="1" w:styleId="D253A101E8AA492799296EE9D0D454B5">
    <w:name w:val="D253A101E8AA492799296EE9D0D454B5"/>
  </w:style>
  <w:style w:type="paragraph" w:customStyle="1" w:styleId="B758DFE6AE2047A082E51B2E99B73093">
    <w:name w:val="B758DFE6AE2047A082E51B2E99B73093"/>
  </w:style>
  <w:style w:type="paragraph" w:customStyle="1" w:styleId="EE4DDD917BE64EB79231DB5E862BEF93">
    <w:name w:val="EE4DDD917BE64EB79231DB5E862BEF93"/>
  </w:style>
  <w:style w:type="paragraph" w:customStyle="1" w:styleId="1342ECEE0CA34D638DF81954190525E7">
    <w:name w:val="1342ECEE0CA34D638DF81954190525E7"/>
  </w:style>
  <w:style w:type="paragraph" w:customStyle="1" w:styleId="65723D339973406C9577EB4CA85B263D">
    <w:name w:val="65723D339973406C9577EB4CA85B263D"/>
  </w:style>
  <w:style w:type="paragraph" w:customStyle="1" w:styleId="9ADC0AE8B5D44B939DEAB538E6F76AEC">
    <w:name w:val="9ADC0AE8B5D44B939DEAB538E6F76AEC"/>
  </w:style>
  <w:style w:type="paragraph" w:customStyle="1" w:styleId="7374B0A7BA5546E797453DA1D8304AD8">
    <w:name w:val="7374B0A7BA5546E797453DA1D8304AD8"/>
  </w:style>
  <w:style w:type="paragraph" w:customStyle="1" w:styleId="6ECD5EE6BCCB4B9EA45FF59A906EBA46">
    <w:name w:val="6ECD5EE6BCCB4B9EA45FF59A906EBA46"/>
  </w:style>
  <w:style w:type="paragraph" w:customStyle="1" w:styleId="9705A94450D8401AA8E3C16893412D5B">
    <w:name w:val="9705A94450D8401AA8E3C16893412D5B"/>
    <w:rsid w:val="008F5DA5"/>
  </w:style>
  <w:style w:type="paragraph" w:customStyle="1" w:styleId="70F5AC8F93FC477E8FCE9FAFCAC1455F">
    <w:name w:val="70F5AC8F93FC477E8FCE9FAFCAC1455F"/>
    <w:rsid w:val="008F5DA5"/>
  </w:style>
  <w:style w:type="paragraph" w:customStyle="1" w:styleId="C48CFFA2C02F4A799BCBFC3ACB6416C9">
    <w:name w:val="C48CFFA2C02F4A799BCBFC3ACB6416C9"/>
    <w:rsid w:val="008F5DA5"/>
  </w:style>
  <w:style w:type="paragraph" w:customStyle="1" w:styleId="3E35DB3209ED4AB1ADB88AFF2DCBDD52">
    <w:name w:val="3E35DB3209ED4AB1ADB88AFF2DCBDD52"/>
    <w:rsid w:val="008F5DA5"/>
  </w:style>
  <w:style w:type="paragraph" w:customStyle="1" w:styleId="368AF12C804E4809BFD79C6A7689AFBC">
    <w:name w:val="368AF12C804E4809BFD79C6A7689AFBC"/>
    <w:rsid w:val="008F5DA5"/>
  </w:style>
  <w:style w:type="paragraph" w:customStyle="1" w:styleId="666D90E0CBEF48BFA5DD5ADEDA603347">
    <w:name w:val="666D90E0CBEF48BFA5DD5ADEDA603347"/>
    <w:rsid w:val="008F5DA5"/>
  </w:style>
  <w:style w:type="paragraph" w:customStyle="1" w:styleId="2931269E2D234ECA972F38DFC942D264">
    <w:name w:val="2931269E2D234ECA972F38DFC942D264"/>
    <w:rsid w:val="008F5DA5"/>
  </w:style>
  <w:style w:type="paragraph" w:customStyle="1" w:styleId="9D1CC2831E5D42F3BC8792E1D652897F">
    <w:name w:val="9D1CC2831E5D42F3BC8792E1D652897F"/>
    <w:rsid w:val="008F5DA5"/>
  </w:style>
  <w:style w:type="paragraph" w:customStyle="1" w:styleId="7E5AA5AFF7814F9EB0C3FBD63952BC82">
    <w:name w:val="7E5AA5AFF7814F9EB0C3FBD63952BC82"/>
    <w:rsid w:val="008F5DA5"/>
  </w:style>
  <w:style w:type="paragraph" w:customStyle="1" w:styleId="E7FD16251CB34726B5F3A1B6F07997BE">
    <w:name w:val="E7FD16251CB34726B5F3A1B6F07997BE"/>
    <w:rsid w:val="008F5DA5"/>
  </w:style>
  <w:style w:type="paragraph" w:customStyle="1" w:styleId="7C64285FC1974E5084CF1904F56F064B">
    <w:name w:val="7C64285FC1974E5084CF1904F56F064B"/>
    <w:rsid w:val="008F5DA5"/>
  </w:style>
  <w:style w:type="paragraph" w:customStyle="1" w:styleId="4ABA4AAF7C0E4B369C2CADD807EFDBEE">
    <w:name w:val="4ABA4AAF7C0E4B369C2CADD807EFDBEE"/>
    <w:rsid w:val="008F5DA5"/>
  </w:style>
  <w:style w:type="paragraph" w:customStyle="1" w:styleId="F425E5E8C1DE430FB607B47225C74832">
    <w:name w:val="F425E5E8C1DE430FB607B47225C74832"/>
    <w:rsid w:val="008F5DA5"/>
  </w:style>
  <w:style w:type="paragraph" w:customStyle="1" w:styleId="01B762F96CC14834B3C23167432B48AA">
    <w:name w:val="01B762F96CC14834B3C23167432B48AA"/>
    <w:rsid w:val="008F5DA5"/>
  </w:style>
  <w:style w:type="paragraph" w:customStyle="1" w:styleId="90A6D27C038B4871AA3E3F6749631504">
    <w:name w:val="90A6D27C038B4871AA3E3F6749631504"/>
    <w:rsid w:val="008F5DA5"/>
  </w:style>
  <w:style w:type="paragraph" w:customStyle="1" w:styleId="F136A2B04A2C421C94B071F922F94236">
    <w:name w:val="F136A2B04A2C421C94B071F922F94236"/>
    <w:rsid w:val="008F5DA5"/>
  </w:style>
  <w:style w:type="paragraph" w:customStyle="1" w:styleId="39E8001D024B4A40A9A7339744DF1AA8">
    <w:name w:val="39E8001D024B4A40A9A7339744DF1AA8"/>
    <w:rsid w:val="008F5DA5"/>
  </w:style>
  <w:style w:type="paragraph" w:customStyle="1" w:styleId="8704C9B4879E4260974B81E4DB7493F3">
    <w:name w:val="8704C9B4879E4260974B81E4DB7493F3"/>
    <w:rsid w:val="008F5DA5"/>
  </w:style>
  <w:style w:type="paragraph" w:customStyle="1" w:styleId="345C268C4E6B4572AB0CD79B6F59BAB5">
    <w:name w:val="345C268C4E6B4572AB0CD79B6F59BAB5"/>
    <w:rsid w:val="008F5DA5"/>
  </w:style>
  <w:style w:type="paragraph" w:customStyle="1" w:styleId="1B14B9E3840542F3AB31CEDC74EF38EA">
    <w:name w:val="1B14B9E3840542F3AB31CEDC74EF38EA"/>
    <w:rsid w:val="008F5DA5"/>
  </w:style>
  <w:style w:type="paragraph" w:customStyle="1" w:styleId="3AB86479D20249A886E559E6D474EC16">
    <w:name w:val="3AB86479D20249A886E559E6D474EC16"/>
    <w:rsid w:val="008F5DA5"/>
  </w:style>
  <w:style w:type="paragraph" w:customStyle="1" w:styleId="EFAD1C6EA2D84D9E98699E0B3A0296BC">
    <w:name w:val="EFAD1C6EA2D84D9E98699E0B3A0296BC"/>
    <w:rsid w:val="008F5DA5"/>
  </w:style>
  <w:style w:type="paragraph" w:customStyle="1" w:styleId="8CBE46E9C4F246AB84C5A0A7F2C5017A">
    <w:name w:val="8CBE46E9C4F246AB84C5A0A7F2C5017A"/>
    <w:rsid w:val="008F5DA5"/>
  </w:style>
  <w:style w:type="paragraph" w:customStyle="1" w:styleId="BD374D1A47C64B3E84091C37B4C54CFC">
    <w:name w:val="BD374D1A47C64B3E84091C37B4C54CFC"/>
    <w:rsid w:val="008F5DA5"/>
  </w:style>
  <w:style w:type="paragraph" w:customStyle="1" w:styleId="F1203B96E8314AC385B8B3D395938902">
    <w:name w:val="F1203B96E8314AC385B8B3D395938902"/>
    <w:rsid w:val="00C87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7A43C03CB2643A28C839E946ECEFD" ma:contentTypeVersion="12" ma:contentTypeDescription="Create a new document." ma:contentTypeScope="" ma:versionID="086db383aba24e520b68310e21c3d183">
  <xsd:schema xmlns:xsd="http://www.w3.org/2001/XMLSchema" xmlns:xs="http://www.w3.org/2001/XMLSchema" xmlns:p="http://schemas.microsoft.com/office/2006/metadata/properties" xmlns:ns3="16e8e3c2-fb98-409b-b9d6-c97c982af14f" xmlns:ns4="2f043a8e-9db2-4e7d-828d-0d441756c4b2" targetNamespace="http://schemas.microsoft.com/office/2006/metadata/properties" ma:root="true" ma:fieldsID="39e5f6fb01d87589de26360f3079c904" ns3:_="" ns4:_="">
    <xsd:import namespace="16e8e3c2-fb98-409b-b9d6-c97c982af14f"/>
    <xsd:import namespace="2f043a8e-9db2-4e7d-828d-0d441756c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e3c2-fb98-409b-b9d6-c97c982af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3a8e-9db2-4e7d-828d-0d441756c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5100F-4D6C-44FC-85A4-0EB39E4A0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8e3c2-fb98-409b-b9d6-c97c982af14f"/>
    <ds:schemaRef ds:uri="2f043a8e-9db2-4e7d-828d-0d441756c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6AAB6-A054-4DAD-85C1-478AF6FCB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BE054-21DF-4361-9392-094B5628F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Uriel Castillo</dc:creator>
  <cp:keywords/>
  <cp:lastModifiedBy>Uriel Castillo</cp:lastModifiedBy>
  <cp:revision>11</cp:revision>
  <dcterms:created xsi:type="dcterms:W3CDTF">2021-09-10T00:47:00Z</dcterms:created>
  <dcterms:modified xsi:type="dcterms:W3CDTF">2021-09-10T00:53:00Z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0x0101000447A43C03CB2643A28C839E946ECEFD</vt:lpwstr>
  </property>
</Properties>
</file>